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1" w:rsidRDefault="00E877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Wnioskodawca...............................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Gdynia, dn.......................</w:t>
      </w:r>
    </w:p>
    <w:p w:rsidR="00E877E1" w:rsidRDefault="00E877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</w:t>
      </w:r>
    </w:p>
    <w:p w:rsidR="00E877E1" w:rsidRDefault="00E877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Inwestor.........................................</w:t>
      </w:r>
    </w:p>
    <w:p w:rsidR="00E877E1" w:rsidRDefault="00E877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</w:t>
      </w:r>
    </w:p>
    <w:p w:rsidR="00E877E1" w:rsidRDefault="00E877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Płatnik............................................</w:t>
      </w:r>
    </w:p>
    <w:p w:rsidR="00E877E1" w:rsidRDefault="00E877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</w:t>
      </w:r>
    </w:p>
    <w:p w:rsidR="00E877E1" w:rsidRDefault="00E877E1">
      <w:pPr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</w:t>
      </w:r>
    </w:p>
    <w:p w:rsidR="00E877E1" w:rsidRDefault="00E877E1">
      <w:pPr>
        <w:rPr>
          <w:sz w:val="22"/>
          <w:szCs w:val="22"/>
        </w:rPr>
      </w:pPr>
      <w:r>
        <w:rPr>
          <w:sz w:val="22"/>
          <w:szCs w:val="22"/>
        </w:rPr>
        <w:t>Tel..................................................</w:t>
      </w:r>
    </w:p>
    <w:p w:rsidR="00E877E1" w:rsidRDefault="00E877E1">
      <w:pPr>
        <w:rPr>
          <w:sz w:val="22"/>
          <w:szCs w:val="22"/>
        </w:rPr>
      </w:pPr>
      <w:r>
        <w:rPr>
          <w:sz w:val="22"/>
          <w:szCs w:val="22"/>
        </w:rPr>
        <w:t>E-mail............................................</w:t>
      </w:r>
    </w:p>
    <w:p w:rsidR="00E877E1" w:rsidRDefault="00E877E1">
      <w:pPr>
        <w:rPr>
          <w:sz w:val="22"/>
          <w:szCs w:val="22"/>
        </w:rPr>
      </w:pPr>
    </w:p>
    <w:p w:rsidR="00E877E1" w:rsidRDefault="00E877E1">
      <w:pPr>
        <w:rPr>
          <w:sz w:val="22"/>
          <w:szCs w:val="22"/>
        </w:rPr>
      </w:pPr>
    </w:p>
    <w:p w:rsidR="00E877E1" w:rsidRDefault="00E877E1">
      <w:pPr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  <w:r>
        <w:rPr>
          <w:b/>
          <w:bCs/>
        </w:rPr>
        <w:t>Urząd Miasta Gdyni</w:t>
      </w:r>
    </w:p>
    <w:p w:rsidR="00E877E1" w:rsidRDefault="00E877E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Zespół Uzgadniania Dokumentacji Projektowej</w:t>
      </w:r>
    </w:p>
    <w:p w:rsidR="00E877E1" w:rsidRDefault="00E877E1">
      <w:pPr>
        <w:rPr>
          <w:b/>
          <w:bCs/>
        </w:rPr>
      </w:pPr>
    </w:p>
    <w:p w:rsidR="00E877E1" w:rsidRDefault="00E877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Zlecam skoordynowanie sytuowania: </w:t>
      </w:r>
    </w:p>
    <w:p w:rsidR="00E877E1" w:rsidRDefault="00E877E1">
      <w:pPr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□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sieci uzbrojenia terenu*</w:t>
      </w:r>
    </w:p>
    <w:p w:rsidR="00E877E1" w:rsidRDefault="00E877E1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□</w:t>
      </w:r>
      <w:r>
        <w:rPr>
          <w:sz w:val="22"/>
          <w:szCs w:val="22"/>
        </w:rPr>
        <w:t xml:space="preserve"> przyłącz</w:t>
      </w:r>
      <w:r>
        <w:rPr>
          <w:rFonts w:eastAsia="Times New Roman" w:cs="Times New Roman"/>
          <w:sz w:val="22"/>
          <w:szCs w:val="22"/>
        </w:rPr>
        <w:t xml:space="preserve">y** </w:t>
      </w:r>
      <w:r>
        <w:rPr>
          <w:sz w:val="22"/>
          <w:szCs w:val="22"/>
        </w:rPr>
        <w:t xml:space="preserve"> </w:t>
      </w:r>
    </w:p>
    <w:p w:rsidR="00E877E1" w:rsidRDefault="00E877E1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□</w:t>
      </w:r>
      <w:r>
        <w:rPr>
          <w:sz w:val="22"/>
          <w:szCs w:val="22"/>
        </w:rPr>
        <w:t xml:space="preserve"> sieci uzbrojenia terenu usytuowanej w granicach działki budowlanej</w:t>
      </w:r>
      <w:r>
        <w:rPr>
          <w:rFonts w:eastAsia="Times New Roman" w:cs="Times New Roman"/>
          <w:sz w:val="22"/>
          <w:szCs w:val="22"/>
        </w:rPr>
        <w:t xml:space="preserve">** </w:t>
      </w:r>
    </w:p>
    <w:p w:rsidR="00E877E1" w:rsidRDefault="00E877E1">
      <w:pPr>
        <w:rPr>
          <w:b/>
          <w:bCs/>
          <w:sz w:val="22"/>
          <w:szCs w:val="22"/>
        </w:rPr>
      </w:pPr>
      <w:r>
        <w:rPr>
          <w:sz w:val="22"/>
          <w:szCs w:val="22"/>
        </w:rPr>
        <w:t>z</w:t>
      </w:r>
      <w:r>
        <w:rPr>
          <w:b/>
          <w:bCs/>
          <w:sz w:val="22"/>
          <w:szCs w:val="22"/>
        </w:rPr>
        <w:t>godnie z załączoną dokumentacją projektową dotyczącej:</w:t>
      </w:r>
    </w:p>
    <w:p w:rsidR="00E877E1" w:rsidRDefault="00E877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E877E1" w:rsidRDefault="00E877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E877E1" w:rsidRDefault="00E877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E877E1" w:rsidRDefault="00E877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:rsidR="00E877E1" w:rsidRDefault="00E877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inwestycji: Gdynia, ul. …..........................................................................................................</w:t>
      </w:r>
    </w:p>
    <w:p w:rsidR="00E877E1" w:rsidRDefault="00E877E1">
      <w:pPr>
        <w:rPr>
          <w:b/>
          <w:bCs/>
          <w:sz w:val="22"/>
          <w:szCs w:val="22"/>
        </w:rPr>
      </w:pPr>
    </w:p>
    <w:p w:rsidR="00E877E1" w:rsidRDefault="00E877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obręb.....................................................................................................................................................</w:t>
      </w:r>
    </w:p>
    <w:p w:rsidR="00E877E1" w:rsidRDefault="00E877E1">
      <w:pPr>
        <w:rPr>
          <w:b/>
          <w:bCs/>
          <w:sz w:val="22"/>
          <w:szCs w:val="22"/>
        </w:rPr>
      </w:pPr>
    </w:p>
    <w:p w:rsidR="00E877E1" w:rsidRDefault="00E877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działka nr ….........................................................................................................................................</w:t>
      </w:r>
    </w:p>
    <w:p w:rsidR="00E877E1" w:rsidRDefault="00E877E1">
      <w:pPr>
        <w:rPr>
          <w:sz w:val="22"/>
          <w:szCs w:val="22"/>
        </w:rPr>
      </w:pPr>
    </w:p>
    <w:p w:rsidR="00E877E1" w:rsidRDefault="00E877E1">
      <w:pPr>
        <w:rPr>
          <w:sz w:val="18"/>
          <w:szCs w:val="18"/>
        </w:rPr>
      </w:pPr>
      <w:r>
        <w:rPr>
          <w:sz w:val="18"/>
          <w:szCs w:val="18"/>
        </w:rPr>
        <w:t xml:space="preserve">*właściwe zaznaczyć </w:t>
      </w:r>
    </w:p>
    <w:p w:rsidR="00E877E1" w:rsidRDefault="00E877E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**właściwe zaznaczyć : zgodnie z art. 28b ust. 7 ustawy prawo geodezyjne i kartograficzne: „Na wniosek inwestora lub projektanta sieci uzbrojenia terenu, podmiotu zarządzającego siecią uzbrojenia terenu lub wójta (burmistrza, prezydenta miasta) uzasadniony w szczególności potrzebą wyeliminowania zagrożeń wynikających z możliwej kolizji między sytuowanymi na tym terenie sieciami uzbrojenia terenu, przedmiotem narady koordynacyjnej może być sytuowanie projektowanych sieci </w:t>
      </w:r>
      <w:r w:rsidRPr="007458D0">
        <w:rPr>
          <w:sz w:val="18"/>
          <w:szCs w:val="18"/>
        </w:rPr>
        <w:t>uzbrojenia</w:t>
      </w:r>
      <w:r>
        <w:rPr>
          <w:sz w:val="18"/>
          <w:szCs w:val="18"/>
        </w:rPr>
        <w:t xml:space="preserve"> terenu </w:t>
      </w:r>
      <w:r w:rsidRPr="007458D0">
        <w:rPr>
          <w:sz w:val="18"/>
          <w:szCs w:val="18"/>
        </w:rPr>
        <w:t>na obszarach innych n</w:t>
      </w:r>
      <w:r>
        <w:rPr>
          <w:sz w:val="18"/>
          <w:szCs w:val="18"/>
        </w:rPr>
        <w:t>iż wymienione w art. 28b ust.1” ustawy  lub sytuowanie przyłączy.”</w:t>
      </w:r>
      <w:r>
        <w:rPr>
          <w:b/>
          <w:bCs/>
          <w:sz w:val="18"/>
          <w:szCs w:val="18"/>
        </w:rPr>
        <w:tab/>
      </w:r>
    </w:p>
    <w:p w:rsidR="00E877E1" w:rsidRDefault="00E877E1">
      <w:pPr>
        <w:rPr>
          <w:sz w:val="22"/>
          <w:szCs w:val="22"/>
        </w:rPr>
      </w:pPr>
    </w:p>
    <w:p w:rsidR="00E877E1" w:rsidRDefault="00E877E1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E877E1" w:rsidRDefault="00E877E1">
      <w:pPr>
        <w:rPr>
          <w:sz w:val="20"/>
          <w:szCs w:val="20"/>
        </w:rPr>
      </w:pPr>
      <w:r>
        <w:rPr>
          <w:sz w:val="20"/>
          <w:szCs w:val="20"/>
        </w:rPr>
        <w:t xml:space="preserve">1) plan sytuacyjny sporządzony na kopii aktualnej mapy zasadniczej lub kopii aktualnej mapy do celów projektowych poświadczonej za zgodność z oryginałem przez projektanta z rysunkiem projektowanej sieci uzbrojenia terenu. </w:t>
      </w:r>
      <w:r>
        <w:rPr>
          <w:sz w:val="20"/>
          <w:szCs w:val="20"/>
        </w:rPr>
        <w:br/>
        <w:t>2) dowód wniesienia opłaty po otrzymaniu dokumentu obliczenia opłaty.</w:t>
      </w:r>
    </w:p>
    <w:p w:rsidR="00E877E1" w:rsidRDefault="00E877E1">
      <w:pPr>
        <w:rPr>
          <w:sz w:val="20"/>
          <w:szCs w:val="20"/>
        </w:rPr>
      </w:pPr>
    </w:p>
    <w:p w:rsidR="00E877E1" w:rsidRDefault="00E877E1">
      <w:pPr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  <w:szCs w:val="22"/>
        </w:rPr>
        <w:t>….........................................</w:t>
      </w:r>
    </w:p>
    <w:p w:rsidR="00E877E1" w:rsidRDefault="00E877E1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(czytelny podpis)</w:t>
      </w:r>
    </w:p>
    <w:p w:rsidR="00E877E1" w:rsidRDefault="00E877E1">
      <w:pPr>
        <w:rPr>
          <w:sz w:val="20"/>
          <w:szCs w:val="20"/>
        </w:rPr>
      </w:pPr>
    </w:p>
    <w:p w:rsidR="00E877E1" w:rsidRDefault="00E877E1">
      <w:pPr>
        <w:rPr>
          <w:sz w:val="20"/>
          <w:szCs w:val="20"/>
        </w:rPr>
      </w:pPr>
    </w:p>
    <w:p w:rsidR="00E877E1" w:rsidRDefault="00E877E1">
      <w:pPr>
        <w:rPr>
          <w:sz w:val="21"/>
          <w:szCs w:val="21"/>
        </w:rPr>
      </w:pPr>
      <w:r>
        <w:rPr>
          <w:sz w:val="21"/>
          <w:szCs w:val="21"/>
        </w:rPr>
        <w:t>Zgodnie z art. 28bb ust.1 ustawy Prawo geodezyjne i kartograficzne (j.t. Dz. U. z 2016r. poz. 1629, z późn. zm.) wyrażam zgodę na doręczanie za pomocą środków komunikacji elektronicznej, zawiadomień o sposobie, terminie i miejscu przeprowadzenia narady koordynacyjnej, zawiadomień o zmianach w usytuowaniu projektowanej sieci uzbrojenia terenu w stosunku do usytuowania przedstawionego na planie sytuacyjnym, ustalonych podczas narady koordynacyjnej, zawiadomień o terminie dodatkowej narady koordynacyjnej, na w skazany adres e- mail***:.................................................................................................</w:t>
      </w:r>
    </w:p>
    <w:p w:rsidR="00E877E1" w:rsidRDefault="00E877E1">
      <w:pPr>
        <w:rPr>
          <w:b/>
          <w:bCs/>
          <w:sz w:val="22"/>
          <w:szCs w:val="22"/>
        </w:rPr>
      </w:pPr>
      <w:r>
        <w:rPr>
          <w:sz w:val="21"/>
          <w:szCs w:val="21"/>
        </w:rPr>
        <w:t xml:space="preserve">Informacja: W przypadku wyrażenia zgody, dowodem doręczenia zawiadomień jest potwierdzenie transmisji danych.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877E1" w:rsidRDefault="00E877E1">
      <w:pPr>
        <w:rPr>
          <w:sz w:val="18"/>
          <w:szCs w:val="18"/>
        </w:rPr>
      </w:pPr>
      <w:r>
        <w:rPr>
          <w:sz w:val="18"/>
          <w:szCs w:val="18"/>
        </w:rPr>
        <w:t>***- zgoda dobrowolna</w:t>
      </w:r>
    </w:p>
    <w:p w:rsidR="00E877E1" w:rsidRDefault="00E877E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….........................................</w:t>
      </w:r>
    </w:p>
    <w:p w:rsidR="00E877E1" w:rsidRDefault="00E877E1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(czytelny podpis)</w:t>
      </w:r>
    </w:p>
    <w:sectPr w:rsidR="00E877E1" w:rsidSect="005746E2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855"/>
    <w:rsid w:val="000F3855"/>
    <w:rsid w:val="003713D3"/>
    <w:rsid w:val="004527DA"/>
    <w:rsid w:val="005746E2"/>
    <w:rsid w:val="007458D0"/>
    <w:rsid w:val="00C9184D"/>
    <w:rsid w:val="00DE6D71"/>
    <w:rsid w:val="00E8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4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uiPriority w:val="99"/>
    <w:rsid w:val="00C9184D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C918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18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C9184D"/>
  </w:style>
  <w:style w:type="paragraph" w:styleId="Caption">
    <w:name w:val="caption"/>
    <w:basedOn w:val="Normal"/>
    <w:uiPriority w:val="99"/>
    <w:qFormat/>
    <w:rsid w:val="00C918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C9184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531</Words>
  <Characters>3192</Characters>
  <Application>Microsoft Office Outlook</Application>
  <DocSecurity>0</DocSecurity>
  <Lines>0</Lines>
  <Paragraphs>0</Paragraphs>
  <ScaleCrop>false</ScaleCrop>
  <Company>Urząd Miasta Gdyni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subject/>
  <dc:creator>u00456</dc:creator>
  <cp:keywords/>
  <dc:description/>
  <cp:lastModifiedBy>u00456</cp:lastModifiedBy>
  <cp:revision>3</cp:revision>
  <cp:lastPrinted>2016-11-07T12:55:00Z</cp:lastPrinted>
  <dcterms:created xsi:type="dcterms:W3CDTF">2016-11-08T07:08:00Z</dcterms:created>
  <dcterms:modified xsi:type="dcterms:W3CDTF">2016-11-08T11:48:00Z</dcterms:modified>
</cp:coreProperties>
</file>