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24" w:rsidRPr="00F91E02" w:rsidRDefault="00CB0C24" w:rsidP="00F91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0"/>
          <w:sz w:val="18"/>
          <w:szCs w:val="18"/>
          <w:lang w:eastAsia="pl-PL"/>
        </w:rPr>
      </w:pPr>
    </w:p>
    <w:p w:rsidR="00CB0C24" w:rsidRPr="00F91E02" w:rsidRDefault="00CB0C24" w:rsidP="00F91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0"/>
          <w:lang w:eastAsia="pl-PL"/>
        </w:rPr>
      </w:pPr>
      <w:r w:rsidRPr="00F91E02">
        <w:rPr>
          <w:rFonts w:ascii="Arial" w:hAnsi="Arial" w:cs="Arial"/>
          <w:color w:val="000080"/>
          <w:sz w:val="18"/>
          <w:szCs w:val="18"/>
          <w:lang w:eastAsia="pl-PL"/>
        </w:rPr>
        <w:t>....................................................................</w:t>
      </w:r>
      <w:r w:rsidRPr="00F91E02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Pr="00F91E02">
        <w:rPr>
          <w:rFonts w:ascii="Arial" w:hAnsi="Arial" w:cs="Arial"/>
          <w:color w:val="000000"/>
          <w:lang w:eastAsia="pl-PL"/>
        </w:rPr>
        <w:tab/>
      </w:r>
      <w:r w:rsidRPr="00F91E02">
        <w:rPr>
          <w:rFonts w:ascii="Arial" w:hAnsi="Arial" w:cs="Arial"/>
          <w:color w:val="000000"/>
          <w:lang w:eastAsia="pl-PL"/>
        </w:rPr>
        <w:tab/>
      </w:r>
      <w:r w:rsidRPr="00F91E02">
        <w:rPr>
          <w:rFonts w:ascii="Arial" w:hAnsi="Arial" w:cs="Arial"/>
          <w:color w:val="000000"/>
          <w:lang w:eastAsia="pl-PL"/>
        </w:rPr>
        <w:tab/>
      </w:r>
      <w:r w:rsidRPr="00F91E02">
        <w:rPr>
          <w:rFonts w:ascii="Arial" w:hAnsi="Arial" w:cs="Arial"/>
          <w:color w:val="000000"/>
          <w:lang w:eastAsia="pl-PL"/>
        </w:rPr>
        <w:tab/>
      </w:r>
      <w:r w:rsidRPr="00F91E02">
        <w:rPr>
          <w:rFonts w:ascii="Arial" w:hAnsi="Arial" w:cs="Arial"/>
          <w:color w:val="000000"/>
          <w:lang w:eastAsia="pl-PL"/>
        </w:rPr>
        <w:tab/>
        <w:t xml:space="preserve">Dnia </w:t>
      </w:r>
      <w:r w:rsidRPr="00F91E02">
        <w:rPr>
          <w:rFonts w:ascii="Arial" w:hAnsi="Arial" w:cs="Arial"/>
          <w:color w:val="000000"/>
          <w:sz w:val="18"/>
          <w:szCs w:val="18"/>
          <w:lang w:eastAsia="pl-PL"/>
        </w:rPr>
        <w:t>...........................................</w:t>
      </w:r>
    </w:p>
    <w:p w:rsidR="00CB0C24" w:rsidRPr="00F91E02" w:rsidRDefault="00CB0C24" w:rsidP="00F91E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F91E02">
        <w:rPr>
          <w:rFonts w:ascii="Arial" w:hAnsi="Arial" w:cs="Arial"/>
          <w:color w:val="000000"/>
          <w:sz w:val="18"/>
          <w:szCs w:val="18"/>
          <w:lang w:eastAsia="pl-PL"/>
        </w:rPr>
        <w:t>(pieczęć pracodawcy)</w:t>
      </w:r>
    </w:p>
    <w:p w:rsidR="00CB0C24" w:rsidRPr="00F91E02" w:rsidRDefault="00CB0C24" w:rsidP="00F91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0"/>
          <w:sz w:val="14"/>
          <w:lang w:eastAsia="pl-PL"/>
        </w:rPr>
      </w:pPr>
    </w:p>
    <w:p w:rsidR="00CB0C24" w:rsidRPr="00F91E02" w:rsidRDefault="00CB0C24" w:rsidP="00F91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4"/>
          <w:lang w:eastAsia="pl-PL"/>
        </w:rPr>
      </w:pPr>
    </w:p>
    <w:p w:rsidR="00CB0C24" w:rsidRDefault="00CB0C24" w:rsidP="00F91E0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b/>
          <w:color w:val="000000"/>
          <w:sz w:val="28"/>
          <w:szCs w:val="20"/>
          <w:lang w:eastAsia="pl-PL"/>
        </w:rPr>
      </w:pPr>
      <w:r>
        <w:rPr>
          <w:rFonts w:ascii="Arial" w:hAnsi="Arial" w:cs="Arial"/>
          <w:b/>
          <w:color w:val="000000"/>
          <w:sz w:val="28"/>
          <w:szCs w:val="20"/>
          <w:lang w:eastAsia="pl-PL"/>
        </w:rPr>
        <w:t xml:space="preserve">Prezydent </w:t>
      </w:r>
      <w:r w:rsidRPr="005D4AAB">
        <w:rPr>
          <w:rFonts w:ascii="Arial" w:hAnsi="Arial" w:cs="Arial"/>
          <w:b/>
          <w:color w:val="000000"/>
          <w:sz w:val="28"/>
          <w:szCs w:val="20"/>
          <w:lang w:eastAsia="pl-PL"/>
        </w:rPr>
        <w:t xml:space="preserve"> Miasta </w:t>
      </w:r>
    </w:p>
    <w:p w:rsidR="00CB0C24" w:rsidRPr="005D4AAB" w:rsidRDefault="00CB0C24" w:rsidP="005D4AAB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b/>
          <w:color w:val="000000"/>
          <w:sz w:val="28"/>
          <w:szCs w:val="20"/>
          <w:lang w:eastAsia="pl-PL"/>
        </w:rPr>
      </w:pPr>
      <w:r>
        <w:rPr>
          <w:rFonts w:ascii="Arial" w:hAnsi="Arial" w:cs="Arial"/>
          <w:b/>
          <w:color w:val="000000"/>
          <w:sz w:val="28"/>
          <w:szCs w:val="20"/>
          <w:lang w:eastAsia="pl-PL"/>
        </w:rPr>
        <w:t>Gdyni</w:t>
      </w:r>
    </w:p>
    <w:p w:rsidR="00CB0C24" w:rsidRPr="00F91E02" w:rsidRDefault="00CB0C24" w:rsidP="00F91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4"/>
          <w:lang w:eastAsia="pl-PL"/>
        </w:rPr>
      </w:pPr>
    </w:p>
    <w:p w:rsidR="00CB0C24" w:rsidRPr="00F91E02" w:rsidRDefault="00CB0C24" w:rsidP="00F91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4"/>
          <w:lang w:eastAsia="pl-PL"/>
        </w:rPr>
      </w:pPr>
    </w:p>
    <w:p w:rsidR="00CB0C24" w:rsidRPr="00F91E02" w:rsidRDefault="00CB0C24" w:rsidP="00F91E02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color w:val="000000"/>
          <w:sz w:val="28"/>
          <w:szCs w:val="28"/>
          <w:lang w:eastAsia="pl-PL"/>
        </w:rPr>
      </w:pPr>
      <w:r w:rsidRPr="00F91E02">
        <w:rPr>
          <w:rFonts w:ascii="Tahoma" w:hAnsi="Tahoma" w:cs="Tahoma"/>
          <w:b/>
          <w:color w:val="000000"/>
          <w:sz w:val="28"/>
          <w:szCs w:val="28"/>
          <w:lang w:eastAsia="pl-PL"/>
        </w:rPr>
        <w:t>WNIOSEK</w:t>
      </w:r>
    </w:p>
    <w:p w:rsidR="00CB0C24" w:rsidRPr="00F91E02" w:rsidRDefault="00CB0C24" w:rsidP="00F91E0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lang w:eastAsia="pl-PL"/>
        </w:rPr>
      </w:pPr>
      <w:r w:rsidRPr="00F91E02">
        <w:rPr>
          <w:rFonts w:ascii="Tahoma" w:hAnsi="Tahoma" w:cs="Tahoma"/>
          <w:b/>
          <w:color w:val="000000"/>
          <w:lang w:eastAsia="pl-PL"/>
        </w:rPr>
        <w:t>O DOFINANSOWANIE KOSZTÓW KSZTAŁCENIA MŁODOCIANEGO PRACOWNIKA</w:t>
      </w:r>
    </w:p>
    <w:p w:rsidR="00CB0C24" w:rsidRPr="00F91E02" w:rsidRDefault="00CB0C24" w:rsidP="00F91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u w:val="single"/>
          <w:lang w:eastAsia="pl-PL"/>
        </w:rPr>
      </w:pPr>
    </w:p>
    <w:p w:rsidR="00CB0C24" w:rsidRPr="00F91E02" w:rsidRDefault="00CB0C24" w:rsidP="00F91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u w:val="single"/>
          <w:lang w:eastAsia="pl-PL"/>
        </w:rPr>
      </w:pPr>
    </w:p>
    <w:p w:rsidR="00CB0C24" w:rsidRPr="00F91E02" w:rsidRDefault="00CB0C24" w:rsidP="00F91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F91E02">
        <w:rPr>
          <w:rFonts w:ascii="Arial" w:hAnsi="Arial" w:cs="Arial"/>
          <w:color w:val="000000"/>
          <w:lang w:eastAsia="pl-PL"/>
        </w:rPr>
        <w:t>Na podstawie art. 70b ust.7 ustawy z dnia 7 września 1991 r. o systemie oświaty (Dz. U. z</w:t>
      </w:r>
      <w:r>
        <w:rPr>
          <w:rFonts w:ascii="Arial" w:hAnsi="Arial" w:cs="Arial"/>
          <w:color w:val="000000"/>
          <w:lang w:eastAsia="pl-PL"/>
        </w:rPr>
        <w:t> </w:t>
      </w:r>
      <w:r w:rsidRPr="00F91E02">
        <w:rPr>
          <w:rFonts w:ascii="Arial" w:hAnsi="Arial" w:cs="Arial"/>
          <w:color w:val="000000"/>
          <w:lang w:eastAsia="pl-PL"/>
        </w:rPr>
        <w:t>2004 r. Nr 256, poz.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F91E02">
        <w:rPr>
          <w:rFonts w:ascii="Arial" w:hAnsi="Arial" w:cs="Arial"/>
          <w:color w:val="000000"/>
          <w:lang w:eastAsia="pl-PL"/>
        </w:rPr>
        <w:t>2572, z późn. zm.) wnoszę o dofinansowanie kosztów kształcenia młodocianego pracownika z tytułu ukończenia nauki zawodu / przyuczenia do wykonywania określonej pracy</w:t>
      </w:r>
      <w:r w:rsidRPr="00F91E02">
        <w:rPr>
          <w:rFonts w:ascii="Arial" w:hAnsi="Arial" w:cs="Arial"/>
          <w:color w:val="000000"/>
          <w:vertAlign w:val="superscript"/>
          <w:lang w:eastAsia="pl-PL"/>
        </w:rPr>
        <w:footnoteReference w:customMarkFollows="1" w:id="1"/>
        <w:sym w:font="Symbol" w:char="F02A"/>
      </w:r>
      <w:r w:rsidRPr="00F91E02">
        <w:rPr>
          <w:rFonts w:ascii="Arial" w:hAnsi="Arial" w:cs="Arial"/>
          <w:color w:val="000000"/>
          <w:vertAlign w:val="superscript"/>
          <w:lang w:eastAsia="pl-PL"/>
        </w:rPr>
        <w:sym w:font="Symbol" w:char="F029"/>
      </w:r>
    </w:p>
    <w:p w:rsidR="00CB0C24" w:rsidRPr="00F91E02" w:rsidRDefault="00CB0C24" w:rsidP="00F91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:rsidR="00CB0C24" w:rsidRPr="00F91E02" w:rsidRDefault="00CB0C24" w:rsidP="00F91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F91E02">
        <w:rPr>
          <w:rFonts w:ascii="Arial" w:hAnsi="Arial" w:cs="Arial"/>
          <w:b/>
          <w:lang w:eastAsia="pl-PL"/>
        </w:rPr>
        <w:t>Pracodawca na jednym wniosku ubiega się o dofinansowanie kosztów kształcenie tylko jednego młodocianego.</w:t>
      </w:r>
    </w:p>
    <w:p w:rsidR="00CB0C24" w:rsidRPr="00F91E02" w:rsidRDefault="00CB0C24" w:rsidP="00F91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:rsidR="00CB0C24" w:rsidRPr="00F91E02" w:rsidRDefault="00CB0C24" w:rsidP="00F91E02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b/>
          <w:color w:val="000000"/>
          <w:lang w:eastAsia="pl-PL"/>
        </w:rPr>
      </w:pPr>
      <w:r w:rsidRPr="00F91E02">
        <w:rPr>
          <w:rFonts w:ascii="Arial" w:hAnsi="Arial" w:cs="Arial"/>
          <w:b/>
          <w:color w:val="000000"/>
          <w:lang w:eastAsia="pl-PL"/>
        </w:rPr>
        <w:t>DANE WNIOSKODAWCY:</w:t>
      </w:r>
    </w:p>
    <w:p w:rsidR="00CB0C24" w:rsidRPr="00F91E02" w:rsidRDefault="00CB0C24" w:rsidP="00F91E0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lang w:eastAsia="pl-PL"/>
        </w:rPr>
      </w:pPr>
      <w:r w:rsidRPr="00F91E02">
        <w:rPr>
          <w:rFonts w:ascii="Arial" w:hAnsi="Arial" w:cs="Arial"/>
          <w:color w:val="000000"/>
          <w:lang w:eastAsia="pl-PL"/>
        </w:rPr>
        <w:t>Imię i nazwisko: ………………………………………………………………………………</w:t>
      </w:r>
    </w:p>
    <w:p w:rsidR="00CB0C24" w:rsidRPr="00F91E02" w:rsidRDefault="00CB0C24" w:rsidP="00F91E0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lang w:eastAsia="pl-PL"/>
        </w:rPr>
      </w:pPr>
      <w:r w:rsidRPr="00F91E02">
        <w:rPr>
          <w:rFonts w:ascii="Arial" w:hAnsi="Arial" w:cs="Arial"/>
          <w:color w:val="000000"/>
          <w:lang w:eastAsia="pl-PL"/>
        </w:rPr>
        <w:t>Nazwa zakładu pracy: ……………………………………………………………………….</w:t>
      </w:r>
    </w:p>
    <w:p w:rsidR="00CB0C24" w:rsidRPr="00F91E02" w:rsidRDefault="00CB0C24" w:rsidP="00F91E0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lang w:eastAsia="pl-PL"/>
        </w:rPr>
      </w:pPr>
      <w:r w:rsidRPr="00F91E02">
        <w:rPr>
          <w:rFonts w:ascii="Arial" w:hAnsi="Arial" w:cs="Arial"/>
          <w:color w:val="000000"/>
          <w:lang w:eastAsia="pl-PL"/>
        </w:rPr>
        <w:t>Dokładny adres zakładu pracy: ………………………………………………………………</w:t>
      </w:r>
    </w:p>
    <w:p w:rsidR="00CB0C24" w:rsidRPr="00F91E02" w:rsidRDefault="00CB0C24" w:rsidP="00F91E0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lang w:eastAsia="pl-PL"/>
        </w:rPr>
      </w:pPr>
      <w:r w:rsidRPr="00F91E02">
        <w:rPr>
          <w:rFonts w:ascii="Arial" w:hAnsi="Arial" w:cs="Arial"/>
          <w:color w:val="000000"/>
          <w:lang w:eastAsia="pl-PL"/>
        </w:rPr>
        <w:t>Numer telefonu: ………………………………………………………………………………</w:t>
      </w:r>
    </w:p>
    <w:p w:rsidR="00CB0C24" w:rsidRPr="00F91E02" w:rsidRDefault="00CB0C24" w:rsidP="00F91E0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F91E02">
        <w:rPr>
          <w:rFonts w:ascii="Arial" w:hAnsi="Arial" w:cs="Arial"/>
          <w:color w:val="000000"/>
          <w:lang w:eastAsia="pl-PL"/>
        </w:rPr>
        <w:t xml:space="preserve">Numer rachunku bankowego pracodawcy, na który należy przelać przyznaną kwotę: </w:t>
      </w:r>
    </w:p>
    <w:tbl>
      <w:tblPr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02"/>
        <w:gridCol w:w="302"/>
        <w:gridCol w:w="236"/>
        <w:gridCol w:w="302"/>
        <w:gridCol w:w="302"/>
        <w:gridCol w:w="302"/>
        <w:gridCol w:w="302"/>
        <w:gridCol w:w="236"/>
        <w:gridCol w:w="302"/>
        <w:gridCol w:w="301"/>
        <w:gridCol w:w="301"/>
        <w:gridCol w:w="301"/>
        <w:gridCol w:w="236"/>
        <w:gridCol w:w="300"/>
        <w:gridCol w:w="300"/>
        <w:gridCol w:w="300"/>
        <w:gridCol w:w="300"/>
        <w:gridCol w:w="236"/>
        <w:gridCol w:w="300"/>
        <w:gridCol w:w="300"/>
        <w:gridCol w:w="300"/>
        <w:gridCol w:w="300"/>
        <w:gridCol w:w="236"/>
        <w:gridCol w:w="300"/>
        <w:gridCol w:w="300"/>
        <w:gridCol w:w="300"/>
        <w:gridCol w:w="300"/>
        <w:gridCol w:w="236"/>
        <w:gridCol w:w="300"/>
        <w:gridCol w:w="300"/>
        <w:gridCol w:w="300"/>
        <w:gridCol w:w="300"/>
      </w:tblGrid>
      <w:tr w:rsidR="00CB0C24" w:rsidRPr="00A95BAB" w:rsidTr="00742162">
        <w:trPr>
          <w:jc w:val="right"/>
        </w:trPr>
        <w:tc>
          <w:tcPr>
            <w:tcW w:w="302" w:type="dxa"/>
          </w:tcPr>
          <w:p w:rsidR="00CB0C24" w:rsidRPr="00F91E02" w:rsidRDefault="00CB0C24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2" w:type="dxa"/>
          </w:tcPr>
          <w:p w:rsidR="00CB0C24" w:rsidRPr="00F91E02" w:rsidRDefault="00CB0C24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CB0C24" w:rsidRPr="00F91E02" w:rsidRDefault="00CB0C24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2" w:type="dxa"/>
          </w:tcPr>
          <w:p w:rsidR="00CB0C24" w:rsidRPr="00F91E02" w:rsidRDefault="00CB0C24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2" w:type="dxa"/>
          </w:tcPr>
          <w:p w:rsidR="00CB0C24" w:rsidRPr="00F91E02" w:rsidRDefault="00CB0C24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2" w:type="dxa"/>
          </w:tcPr>
          <w:p w:rsidR="00CB0C24" w:rsidRPr="00F91E02" w:rsidRDefault="00CB0C24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2" w:type="dxa"/>
          </w:tcPr>
          <w:p w:rsidR="00CB0C24" w:rsidRPr="00F91E02" w:rsidRDefault="00CB0C24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CB0C24" w:rsidRPr="00F91E02" w:rsidRDefault="00CB0C24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2" w:type="dxa"/>
          </w:tcPr>
          <w:p w:rsidR="00CB0C24" w:rsidRPr="00F91E02" w:rsidRDefault="00CB0C24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1" w:type="dxa"/>
          </w:tcPr>
          <w:p w:rsidR="00CB0C24" w:rsidRPr="00F91E02" w:rsidRDefault="00CB0C24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1" w:type="dxa"/>
          </w:tcPr>
          <w:p w:rsidR="00CB0C24" w:rsidRPr="00F91E02" w:rsidRDefault="00CB0C24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1" w:type="dxa"/>
          </w:tcPr>
          <w:p w:rsidR="00CB0C24" w:rsidRPr="00F91E02" w:rsidRDefault="00CB0C24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CB0C24" w:rsidRPr="00F91E02" w:rsidRDefault="00CB0C24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CB0C24" w:rsidRPr="00F91E02" w:rsidRDefault="00CB0C24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CB0C24" w:rsidRPr="00F91E02" w:rsidRDefault="00CB0C24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CB0C24" w:rsidRPr="00F91E02" w:rsidRDefault="00CB0C24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CB0C24" w:rsidRPr="00F91E02" w:rsidRDefault="00CB0C24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CB0C24" w:rsidRPr="00F91E02" w:rsidRDefault="00CB0C24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CB0C24" w:rsidRPr="00F91E02" w:rsidRDefault="00CB0C24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CB0C24" w:rsidRPr="00F91E02" w:rsidRDefault="00CB0C24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CB0C24" w:rsidRPr="00F91E02" w:rsidRDefault="00CB0C24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CB0C24" w:rsidRPr="00F91E02" w:rsidRDefault="00CB0C24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CB0C24" w:rsidRPr="00F91E02" w:rsidRDefault="00CB0C24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CB0C24" w:rsidRPr="00F91E02" w:rsidRDefault="00CB0C24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CB0C24" w:rsidRPr="00F91E02" w:rsidRDefault="00CB0C24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CB0C24" w:rsidRPr="00F91E02" w:rsidRDefault="00CB0C24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CB0C24" w:rsidRPr="00F91E02" w:rsidRDefault="00CB0C24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CB0C24" w:rsidRPr="00F91E02" w:rsidRDefault="00CB0C24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CB0C24" w:rsidRPr="00F91E02" w:rsidRDefault="00CB0C24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CB0C24" w:rsidRPr="00F91E02" w:rsidRDefault="00CB0C24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CB0C24" w:rsidRPr="00F91E02" w:rsidRDefault="00CB0C24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CB0C24" w:rsidRPr="00F91E02" w:rsidRDefault="00CB0C24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:rsidR="00CB0C24" w:rsidRPr="00F91E02" w:rsidRDefault="00CB0C24" w:rsidP="00F91E02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 w:cs="Arial"/>
          <w:color w:val="000000"/>
          <w:lang w:eastAsia="pl-PL"/>
        </w:rPr>
      </w:pP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458"/>
        <w:gridCol w:w="236"/>
        <w:gridCol w:w="302"/>
        <w:gridCol w:w="301"/>
        <w:gridCol w:w="301"/>
        <w:gridCol w:w="236"/>
        <w:gridCol w:w="300"/>
        <w:gridCol w:w="300"/>
        <w:gridCol w:w="300"/>
        <w:gridCol w:w="236"/>
        <w:gridCol w:w="300"/>
        <w:gridCol w:w="300"/>
        <w:gridCol w:w="236"/>
        <w:gridCol w:w="300"/>
        <w:gridCol w:w="300"/>
      </w:tblGrid>
      <w:tr w:rsidR="00CB0C24" w:rsidRPr="00A95BAB" w:rsidTr="00742162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CB0C24" w:rsidRPr="00F91E02" w:rsidRDefault="00CB0C24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F91E02">
              <w:rPr>
                <w:rFonts w:ascii="Arial" w:hAnsi="Arial" w:cs="Arial"/>
                <w:color w:val="000000"/>
                <w:lang w:eastAsia="pl-PL"/>
              </w:rPr>
              <w:t xml:space="preserve"> 6.  NIP: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B0C24" w:rsidRPr="00F91E02" w:rsidRDefault="00CB0C24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2" w:type="dxa"/>
          </w:tcPr>
          <w:p w:rsidR="00CB0C24" w:rsidRPr="00F91E02" w:rsidRDefault="00CB0C24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1" w:type="dxa"/>
          </w:tcPr>
          <w:p w:rsidR="00CB0C24" w:rsidRPr="00F91E02" w:rsidRDefault="00CB0C24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1" w:type="dxa"/>
          </w:tcPr>
          <w:p w:rsidR="00CB0C24" w:rsidRPr="00F91E02" w:rsidRDefault="00CB0C24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B0C24" w:rsidRPr="00F91E02" w:rsidRDefault="00CB0C24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CB0C24" w:rsidRPr="00F91E02" w:rsidRDefault="00CB0C24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CB0C24" w:rsidRPr="00F91E02" w:rsidRDefault="00CB0C24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CB0C24" w:rsidRPr="00F91E02" w:rsidRDefault="00CB0C24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B0C24" w:rsidRPr="00F91E02" w:rsidRDefault="00CB0C24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CB0C24" w:rsidRPr="00F91E02" w:rsidRDefault="00CB0C24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CB0C24" w:rsidRPr="00F91E02" w:rsidRDefault="00CB0C24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B0C24" w:rsidRPr="00F91E02" w:rsidRDefault="00CB0C24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CB0C24" w:rsidRPr="00F91E02" w:rsidRDefault="00CB0C24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CB0C24" w:rsidRPr="00F91E02" w:rsidRDefault="00CB0C24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:rsidR="00CB0C24" w:rsidRPr="00F91E02" w:rsidRDefault="00CB0C24" w:rsidP="00F91E02">
      <w:pPr>
        <w:numPr>
          <w:ilvl w:val="0"/>
          <w:numId w:val="5"/>
        </w:numPr>
        <w:autoSpaceDE w:val="0"/>
        <w:autoSpaceDN w:val="0"/>
        <w:adjustRightInd w:val="0"/>
        <w:spacing w:before="120" w:after="0" w:line="480" w:lineRule="auto"/>
        <w:jc w:val="both"/>
        <w:rPr>
          <w:rFonts w:ascii="Arial" w:hAnsi="Arial" w:cs="Arial"/>
          <w:color w:val="000000"/>
          <w:lang w:eastAsia="pl-PL"/>
        </w:rPr>
      </w:pPr>
      <w:r w:rsidRPr="00F91E02">
        <w:rPr>
          <w:rFonts w:ascii="Arial" w:hAnsi="Arial" w:cs="Arial"/>
          <w:color w:val="000000"/>
          <w:lang w:eastAsia="pl-PL"/>
        </w:rPr>
        <w:t>Wnioskowana kwota: …………………………………………………………………………</w:t>
      </w:r>
    </w:p>
    <w:p w:rsidR="00CB0C24" w:rsidRPr="00F91E02" w:rsidRDefault="00CB0C24" w:rsidP="00F91E02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="Arial" w:hAnsi="Arial" w:cs="Arial"/>
          <w:b/>
          <w:color w:val="000000"/>
          <w:lang w:eastAsia="pl-PL"/>
        </w:rPr>
      </w:pPr>
      <w:r w:rsidRPr="00F91E02">
        <w:rPr>
          <w:rFonts w:ascii="Arial" w:hAnsi="Arial" w:cs="Arial"/>
          <w:b/>
          <w:color w:val="000000"/>
          <w:lang w:eastAsia="pl-PL"/>
        </w:rPr>
        <w:t>INFORMACJE DOTYCZĄCE MŁODOCIANEGO PRACOWNIKA ORAZ JEGO PRZYGOTOWANIA ZAWODOWEGO:</w:t>
      </w:r>
    </w:p>
    <w:p w:rsidR="00CB0C24" w:rsidRPr="00F91E02" w:rsidRDefault="00CB0C24" w:rsidP="00F91E02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Arial" w:hAnsi="Arial" w:cs="Arial"/>
          <w:color w:val="000000"/>
          <w:lang w:eastAsia="pl-PL"/>
        </w:rPr>
      </w:pPr>
      <w:r w:rsidRPr="00F91E02">
        <w:rPr>
          <w:rFonts w:ascii="Arial" w:hAnsi="Arial" w:cs="Arial"/>
          <w:color w:val="000000"/>
          <w:lang w:eastAsia="pl-PL"/>
        </w:rPr>
        <w:t>Imię i nazwisko młodocianego pracownika: ……………………………………………….</w:t>
      </w:r>
    </w:p>
    <w:p w:rsidR="00CB0C24" w:rsidRPr="00F91E02" w:rsidRDefault="00CB0C24" w:rsidP="00F91E02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Arial" w:hAnsi="Arial" w:cs="Arial"/>
          <w:color w:val="000000"/>
          <w:lang w:eastAsia="pl-PL"/>
        </w:rPr>
      </w:pPr>
      <w:r w:rsidRPr="00F91E02">
        <w:rPr>
          <w:rFonts w:ascii="Arial" w:hAnsi="Arial" w:cs="Arial"/>
          <w:color w:val="000000"/>
          <w:lang w:eastAsia="pl-PL"/>
        </w:rPr>
        <w:t>Adres za</w:t>
      </w:r>
      <w:r>
        <w:rPr>
          <w:rFonts w:ascii="Arial" w:hAnsi="Arial" w:cs="Arial"/>
          <w:color w:val="000000"/>
          <w:lang w:eastAsia="pl-PL"/>
        </w:rPr>
        <w:t>mieszkania</w:t>
      </w:r>
      <w:r w:rsidRPr="00F91E02">
        <w:rPr>
          <w:rFonts w:ascii="Arial" w:hAnsi="Arial" w:cs="Arial"/>
          <w:color w:val="000000"/>
          <w:lang w:eastAsia="pl-PL"/>
        </w:rPr>
        <w:t>: …………………………………………....................</w:t>
      </w:r>
      <w:r>
        <w:rPr>
          <w:rFonts w:ascii="Arial" w:hAnsi="Arial" w:cs="Arial"/>
          <w:color w:val="000000"/>
          <w:lang w:eastAsia="pl-PL"/>
        </w:rPr>
        <w:t>........................</w:t>
      </w:r>
    </w:p>
    <w:p w:rsidR="00CB0C24" w:rsidRPr="00F91E02" w:rsidRDefault="00CB0C24" w:rsidP="00F91E02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Arial" w:hAnsi="Arial" w:cs="Arial"/>
          <w:color w:val="000000"/>
          <w:lang w:eastAsia="pl-PL"/>
        </w:rPr>
      </w:pPr>
      <w:r w:rsidRPr="00F91E02">
        <w:rPr>
          <w:rFonts w:ascii="Arial" w:hAnsi="Arial" w:cs="Arial"/>
          <w:color w:val="000000"/>
          <w:lang w:eastAsia="pl-PL"/>
        </w:rPr>
        <w:t>Data urodzenia: …………………………………</w:t>
      </w:r>
    </w:p>
    <w:p w:rsidR="00CB0C24" w:rsidRPr="00F91E02" w:rsidRDefault="00CB0C24" w:rsidP="00F91E02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Arial" w:hAnsi="Arial" w:cs="Arial"/>
          <w:color w:val="000000"/>
          <w:lang w:eastAsia="pl-PL"/>
        </w:rPr>
      </w:pPr>
      <w:r w:rsidRPr="00F91E02">
        <w:rPr>
          <w:rFonts w:ascii="Arial" w:hAnsi="Arial" w:cs="Arial"/>
          <w:color w:val="000000"/>
          <w:lang w:eastAsia="pl-PL"/>
        </w:rPr>
        <w:t>Nazwa i adres instytucji (szkoły), w której młodociany realizował obowiązkowe kształcenie teoretyczne: …………………………………………………………..................</w:t>
      </w:r>
    </w:p>
    <w:p w:rsidR="00CB0C24" w:rsidRPr="00F91E02" w:rsidRDefault="00CB0C24" w:rsidP="00F91E02">
      <w:pPr>
        <w:tabs>
          <w:tab w:val="left" w:pos="1260"/>
        </w:tabs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Arial" w:hAnsi="Arial" w:cs="Arial"/>
          <w:color w:val="000000"/>
          <w:lang w:eastAsia="pl-PL"/>
        </w:rPr>
      </w:pPr>
      <w:r w:rsidRPr="00F91E02">
        <w:rPr>
          <w:rFonts w:ascii="Arial" w:hAnsi="Arial" w:cs="Arial"/>
          <w:color w:val="000000"/>
          <w:lang w:eastAsia="pl-PL"/>
        </w:rPr>
        <w:tab/>
        <w:t>…………………………………………………………………………………………………..</w:t>
      </w:r>
    </w:p>
    <w:p w:rsidR="00CB0C24" w:rsidRPr="00F91E02" w:rsidRDefault="00CB0C24" w:rsidP="00F91E02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Arial" w:hAnsi="Arial" w:cs="Arial"/>
          <w:color w:val="000000"/>
          <w:lang w:eastAsia="pl-PL"/>
        </w:rPr>
      </w:pPr>
      <w:r w:rsidRPr="00F91E02">
        <w:rPr>
          <w:rFonts w:ascii="Arial" w:hAnsi="Arial" w:cs="Arial"/>
          <w:color w:val="000000"/>
          <w:lang w:eastAsia="pl-PL"/>
        </w:rPr>
        <w:t>Nazwa zawodu w jakim prowadzone było przygotowanie zawodowe: ………………….</w:t>
      </w:r>
    </w:p>
    <w:p w:rsidR="00CB0C24" w:rsidRPr="00F91E02" w:rsidRDefault="00CB0C24" w:rsidP="00F91E0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lang w:eastAsia="pl-PL"/>
        </w:rPr>
      </w:pPr>
      <w:r w:rsidRPr="00F91E02">
        <w:rPr>
          <w:rFonts w:ascii="Arial" w:hAnsi="Arial" w:cs="Arial"/>
          <w:color w:val="000000"/>
          <w:lang w:eastAsia="pl-PL"/>
        </w:rPr>
        <w:tab/>
        <w:t>…………………………………………………………………………………………………</w:t>
      </w:r>
    </w:p>
    <w:p w:rsidR="00CB0C24" w:rsidRPr="00F91E02" w:rsidRDefault="00CB0C24" w:rsidP="005C35C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lang w:eastAsia="pl-PL"/>
        </w:rPr>
      </w:pPr>
      <w:r w:rsidRPr="00F91E02">
        <w:rPr>
          <w:rFonts w:ascii="Arial" w:hAnsi="Arial" w:cs="Arial"/>
          <w:color w:val="000000"/>
          <w:lang w:eastAsia="pl-PL"/>
        </w:rPr>
        <w:br w:type="page"/>
        <w:t>Forma prowadzonego przygotowania zawodowego (zaznaczyć właściwy kwadrat):</w:t>
      </w:r>
    </w:p>
    <w:tbl>
      <w:tblPr>
        <w:tblW w:w="0" w:type="auto"/>
        <w:tblInd w:w="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36"/>
        <w:gridCol w:w="2052"/>
        <w:gridCol w:w="1424"/>
        <w:gridCol w:w="236"/>
        <w:gridCol w:w="645"/>
        <w:gridCol w:w="383"/>
        <w:gridCol w:w="331"/>
        <w:gridCol w:w="731"/>
        <w:gridCol w:w="236"/>
        <w:gridCol w:w="1606"/>
        <w:gridCol w:w="580"/>
      </w:tblGrid>
      <w:tr w:rsidR="00CB0C24" w:rsidRPr="00A95BAB" w:rsidTr="00742162">
        <w:trPr>
          <w:gridAfter w:val="2"/>
          <w:wAfter w:w="2264" w:type="dxa"/>
        </w:trPr>
        <w:tc>
          <w:tcPr>
            <w:tcW w:w="236" w:type="dxa"/>
          </w:tcPr>
          <w:p w:rsidR="00CB0C24" w:rsidRPr="00F91E02" w:rsidRDefault="00CB0C24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CB0C24" w:rsidRPr="00F91E02" w:rsidRDefault="00CB0C24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F91E02">
              <w:rPr>
                <w:rFonts w:ascii="Arial" w:hAnsi="Arial" w:cs="Arial"/>
                <w:color w:val="000000"/>
                <w:lang w:eastAsia="pl-PL"/>
              </w:rPr>
              <w:t>nauka zawodu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CB0C24" w:rsidRPr="00F91E02" w:rsidRDefault="00CB0C24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F91E02">
              <w:rPr>
                <w:rFonts w:ascii="Arial" w:hAnsi="Arial" w:cs="Arial"/>
                <w:color w:val="000000"/>
                <w:lang w:eastAsia="pl-PL"/>
              </w:rPr>
              <w:t>24 miesiące</w:t>
            </w:r>
          </w:p>
        </w:tc>
        <w:tc>
          <w:tcPr>
            <w:tcW w:w="236" w:type="dxa"/>
          </w:tcPr>
          <w:p w:rsidR="00CB0C24" w:rsidRPr="00F91E02" w:rsidRDefault="00CB0C24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664" w:type="dxa"/>
            <w:tcBorders>
              <w:top w:val="nil"/>
              <w:bottom w:val="nil"/>
              <w:right w:val="nil"/>
            </w:tcBorders>
          </w:tcPr>
          <w:p w:rsidR="00CB0C24" w:rsidRPr="00F91E02" w:rsidRDefault="00CB0C24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</w:tcBorders>
          </w:tcPr>
          <w:p w:rsidR="00CB0C24" w:rsidRPr="00F91E02" w:rsidRDefault="00CB0C24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F91E02">
              <w:rPr>
                <w:rFonts w:ascii="Arial" w:hAnsi="Arial" w:cs="Arial"/>
                <w:color w:val="000000"/>
                <w:lang w:eastAsia="pl-PL"/>
              </w:rPr>
              <w:t>36 miesięcy</w:t>
            </w:r>
          </w:p>
        </w:tc>
        <w:tc>
          <w:tcPr>
            <w:tcW w:w="236" w:type="dxa"/>
          </w:tcPr>
          <w:p w:rsidR="00CB0C24" w:rsidRPr="00F91E02" w:rsidRDefault="00CB0C24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0C24" w:rsidRPr="00A95BAB" w:rsidTr="00742162">
        <w:trPr>
          <w:gridAfter w:val="2"/>
          <w:wAfter w:w="2264" w:type="dxa"/>
        </w:trPr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CB0C24" w:rsidRPr="00F91E02" w:rsidRDefault="00CB0C24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CB0C24" w:rsidRPr="00F91E02" w:rsidRDefault="00CB0C24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B0C24" w:rsidRPr="00F91E02" w:rsidRDefault="00CB0C24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CB0C24" w:rsidRPr="00F91E02" w:rsidRDefault="00CB0C24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CB0C24" w:rsidRPr="00F91E02" w:rsidRDefault="00CB0C24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0C24" w:rsidRPr="00F91E02" w:rsidRDefault="00CB0C24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CB0C24" w:rsidRPr="00F91E02" w:rsidRDefault="00CB0C24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0C24" w:rsidRPr="00A95BAB" w:rsidTr="00742162">
        <w:tc>
          <w:tcPr>
            <w:tcW w:w="236" w:type="dxa"/>
          </w:tcPr>
          <w:p w:rsidR="00CB0C24" w:rsidRPr="00F91E02" w:rsidRDefault="00CB0C24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32" w:type="dxa"/>
            <w:gridSpan w:val="5"/>
            <w:tcBorders>
              <w:top w:val="nil"/>
              <w:bottom w:val="nil"/>
              <w:right w:val="nil"/>
            </w:tcBorders>
          </w:tcPr>
          <w:p w:rsidR="00CB0C24" w:rsidRPr="00F91E02" w:rsidRDefault="00CB0C24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F91E02">
              <w:rPr>
                <w:rFonts w:ascii="Arial" w:hAnsi="Arial" w:cs="Arial"/>
                <w:color w:val="000000"/>
                <w:lang w:eastAsia="pl-PL"/>
              </w:rPr>
              <w:t>przyuczenie do wykonywania określonej pracy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CB0C24" w:rsidRPr="00F91E02" w:rsidRDefault="00CB0C24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644" w:type="dxa"/>
            <w:gridSpan w:val="3"/>
            <w:tcBorders>
              <w:top w:val="nil"/>
              <w:left w:val="nil"/>
              <w:bottom w:val="nil"/>
            </w:tcBorders>
          </w:tcPr>
          <w:p w:rsidR="00CB0C24" w:rsidRPr="00F91E02" w:rsidRDefault="00CB0C24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F91E02">
              <w:rPr>
                <w:rFonts w:ascii="Arial" w:hAnsi="Arial" w:cs="Arial"/>
                <w:color w:val="000000"/>
                <w:lang w:eastAsia="pl-PL"/>
              </w:rPr>
              <w:t>Ilość pełnych miesięcy</w:t>
            </w:r>
          </w:p>
        </w:tc>
        <w:tc>
          <w:tcPr>
            <w:tcW w:w="596" w:type="dxa"/>
          </w:tcPr>
          <w:p w:rsidR="00CB0C24" w:rsidRPr="00F91E02" w:rsidRDefault="00CB0C24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:rsidR="00CB0C24" w:rsidRPr="00F91E02" w:rsidRDefault="00CB0C24" w:rsidP="00F91E02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Arial" w:hAnsi="Arial" w:cs="Arial"/>
          <w:color w:val="000000"/>
          <w:lang w:eastAsia="pl-PL"/>
        </w:rPr>
      </w:pPr>
      <w:r w:rsidRPr="00F91E02">
        <w:rPr>
          <w:rFonts w:ascii="Arial" w:hAnsi="Arial" w:cs="Arial"/>
          <w:color w:val="000000"/>
          <w:lang w:eastAsia="pl-PL"/>
        </w:rPr>
        <w:t>Czy pracodawca zatrudniający młodocianego pracownika jest rzemieślnikiem?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20"/>
        <w:gridCol w:w="236"/>
        <w:gridCol w:w="2284"/>
        <w:gridCol w:w="540"/>
        <w:gridCol w:w="236"/>
      </w:tblGrid>
      <w:tr w:rsidR="00CB0C24" w:rsidRPr="00A95BAB" w:rsidTr="00742162">
        <w:tc>
          <w:tcPr>
            <w:tcW w:w="72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B0C24" w:rsidRPr="00F91E02" w:rsidRDefault="00CB0C24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F91E02"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0C24" w:rsidRPr="00F91E02" w:rsidRDefault="00CB0C24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B0C24" w:rsidRPr="00F91E02" w:rsidRDefault="00CB0C24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B0C24" w:rsidRPr="00F91E02" w:rsidRDefault="00CB0C24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F91E02">
              <w:rPr>
                <w:rFonts w:ascii="Arial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0C24" w:rsidRPr="00F91E02" w:rsidRDefault="00CB0C24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:rsidR="00CB0C24" w:rsidRPr="00F91E02" w:rsidRDefault="00CB0C24" w:rsidP="00F91E02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before="120" w:after="0" w:line="480" w:lineRule="auto"/>
        <w:ind w:left="714" w:hanging="357"/>
        <w:jc w:val="both"/>
        <w:rPr>
          <w:rFonts w:ascii="Arial" w:hAnsi="Arial" w:cs="Arial"/>
          <w:color w:val="000000"/>
          <w:lang w:eastAsia="pl-PL"/>
        </w:rPr>
      </w:pPr>
      <w:r w:rsidRPr="00F91E02">
        <w:rPr>
          <w:rFonts w:ascii="Arial" w:hAnsi="Arial" w:cs="Arial"/>
          <w:color w:val="000000"/>
          <w:lang w:eastAsia="pl-PL"/>
        </w:rPr>
        <w:t xml:space="preserve">Okres kształcenia wynikający z umowy o pracę w celu przygotowania zawodowego: </w:t>
      </w:r>
      <w:r w:rsidRPr="00F91E02">
        <w:rPr>
          <w:rFonts w:ascii="Arial" w:hAnsi="Arial" w:cs="Arial"/>
          <w:color w:val="000000"/>
          <w:lang w:eastAsia="pl-PL"/>
        </w:rPr>
        <w:br/>
        <w:t>od: ………………………........... do: …………………………….....</w:t>
      </w:r>
    </w:p>
    <w:p w:rsidR="00CB0C24" w:rsidRPr="00F91E02" w:rsidRDefault="00CB0C24" w:rsidP="00F91E02">
      <w:pPr>
        <w:numPr>
          <w:ilvl w:val="0"/>
          <w:numId w:val="3"/>
        </w:numPr>
        <w:autoSpaceDE w:val="0"/>
        <w:autoSpaceDN w:val="0"/>
        <w:adjustRightInd w:val="0"/>
        <w:spacing w:before="120" w:after="240" w:line="240" w:lineRule="auto"/>
        <w:ind w:left="720" w:hanging="360"/>
        <w:jc w:val="both"/>
        <w:rPr>
          <w:rFonts w:ascii="Arial" w:hAnsi="Arial" w:cs="Arial"/>
          <w:color w:val="000000"/>
          <w:lang w:eastAsia="pl-PL"/>
        </w:rPr>
      </w:pPr>
      <w:r w:rsidRPr="00F91E02">
        <w:rPr>
          <w:rFonts w:ascii="Arial" w:hAnsi="Arial" w:cs="Arial"/>
          <w:color w:val="000000"/>
          <w:lang w:eastAsia="pl-PL"/>
        </w:rPr>
        <w:t>W przypadku krótszego okresu kształcenia młodocianego pracownika niż cykl kształcenia w danym zawodzie, tj. 24 miesiące lub 36 miesięcy, należy podać przyczynę wcześniejszego rozwiązania umowy o pracę: ………………………………..</w:t>
      </w:r>
    </w:p>
    <w:p w:rsidR="00CB0C24" w:rsidRPr="00F91E02" w:rsidRDefault="00CB0C24" w:rsidP="00F91E0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  <w:color w:val="000000"/>
          <w:lang w:eastAsia="pl-PL"/>
        </w:rPr>
      </w:pPr>
      <w:r w:rsidRPr="00F91E02">
        <w:rPr>
          <w:rFonts w:ascii="Arial" w:hAnsi="Arial" w:cs="Arial"/>
          <w:color w:val="000000"/>
          <w:lang w:eastAsia="pl-PL"/>
        </w:rPr>
        <w:tab/>
        <w:t>…………………………………………………………………………………………………</w:t>
      </w:r>
    </w:p>
    <w:p w:rsidR="00CB0C24" w:rsidRPr="00F91E02" w:rsidRDefault="00CB0C24" w:rsidP="00F91E0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Arial" w:hAnsi="Arial" w:cs="Arial"/>
          <w:color w:val="000000"/>
          <w:lang w:eastAsia="pl-PL"/>
        </w:rPr>
      </w:pPr>
      <w:r w:rsidRPr="00F91E02">
        <w:rPr>
          <w:rFonts w:ascii="Arial" w:hAnsi="Arial" w:cs="Arial"/>
          <w:color w:val="000000"/>
          <w:lang w:eastAsia="pl-PL"/>
        </w:rPr>
        <w:t>Data zakończenia szkolenia przez młodocianego pracownika: …………………………</w:t>
      </w:r>
    </w:p>
    <w:p w:rsidR="00CB0C24" w:rsidRPr="00F91E02" w:rsidRDefault="00CB0C24" w:rsidP="00F91E0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Arial" w:hAnsi="Arial" w:cs="Arial"/>
          <w:color w:val="000000"/>
          <w:lang w:eastAsia="pl-PL"/>
        </w:rPr>
      </w:pPr>
      <w:r w:rsidRPr="00F91E02">
        <w:rPr>
          <w:rFonts w:ascii="Arial" w:hAnsi="Arial" w:cs="Arial"/>
          <w:color w:val="000000"/>
          <w:lang w:eastAsia="pl-PL"/>
        </w:rPr>
        <w:t>Data egzaminu zawodowego: ………………………………………</w:t>
      </w:r>
    </w:p>
    <w:p w:rsidR="00CB0C24" w:rsidRPr="00F91E02" w:rsidRDefault="00CB0C24" w:rsidP="00F91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eastAsia="pl-PL"/>
        </w:rPr>
      </w:pPr>
      <w:r w:rsidRPr="00F91E02">
        <w:rPr>
          <w:rFonts w:ascii="Arial" w:hAnsi="Arial" w:cs="Arial"/>
          <w:b/>
          <w:color w:val="000000"/>
          <w:lang w:eastAsia="pl-PL"/>
        </w:rPr>
        <w:t>OŚWIADCZENIE WNIOSKODAWCY:</w:t>
      </w:r>
    </w:p>
    <w:p w:rsidR="00CB0C24" w:rsidRPr="00F91E02" w:rsidRDefault="00CB0C24" w:rsidP="00F91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91E02">
        <w:rPr>
          <w:rFonts w:ascii="Arial" w:hAnsi="Arial" w:cs="Arial"/>
          <w:color w:val="000000"/>
          <w:sz w:val="20"/>
          <w:szCs w:val="20"/>
          <w:lang w:eastAsia="pl-PL"/>
        </w:rPr>
        <w:t>Wyrażam zgodę na gromadzenie, przetwarzanie oraz udostępnianie danych osobowych zawartych w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 w:rsidRPr="00F91E02">
        <w:rPr>
          <w:rFonts w:ascii="Arial" w:hAnsi="Arial" w:cs="Arial"/>
          <w:color w:val="000000"/>
          <w:sz w:val="20"/>
          <w:szCs w:val="20"/>
          <w:lang w:eastAsia="pl-PL"/>
        </w:rPr>
        <w:t xml:space="preserve">niniejszym wniosku dla potrzeb uzyskania dofinansowania kosztów kształcenia młodocianych pracowników </w:t>
      </w:r>
      <w:r w:rsidRPr="00F91E02">
        <w:rPr>
          <w:rFonts w:ascii="Arial" w:hAnsi="Arial" w:cs="Arial"/>
          <w:iCs/>
          <w:sz w:val="20"/>
          <w:szCs w:val="20"/>
          <w:lang w:eastAsia="pl-PL"/>
        </w:rPr>
        <w:t>(zgodnie z Ustawą z dnia 29 sierpnia 1997 r. o ochronie danych osobowych, Dz. U. z</w:t>
      </w:r>
      <w:r>
        <w:rPr>
          <w:rFonts w:ascii="Arial" w:hAnsi="Arial" w:cs="Arial"/>
          <w:iCs/>
          <w:sz w:val="20"/>
          <w:szCs w:val="20"/>
          <w:lang w:eastAsia="pl-PL"/>
        </w:rPr>
        <w:t> </w:t>
      </w:r>
      <w:r w:rsidRPr="00F91E02">
        <w:rPr>
          <w:rFonts w:ascii="Arial" w:hAnsi="Arial" w:cs="Arial"/>
          <w:iCs/>
          <w:sz w:val="20"/>
          <w:szCs w:val="20"/>
          <w:lang w:eastAsia="pl-PL"/>
        </w:rPr>
        <w:t>2002 r. Nr 101 poz. 926, ze zm.)</w:t>
      </w:r>
      <w:r w:rsidRPr="00F91E02">
        <w:rPr>
          <w:rFonts w:ascii="Arial" w:hAnsi="Arial" w:cs="Arial"/>
          <w:color w:val="000000"/>
          <w:sz w:val="20"/>
          <w:szCs w:val="20"/>
          <w:lang w:eastAsia="pl-PL"/>
        </w:rPr>
        <w:t xml:space="preserve">. </w:t>
      </w:r>
    </w:p>
    <w:p w:rsidR="00CB0C24" w:rsidRPr="00F91E02" w:rsidRDefault="00CB0C24" w:rsidP="00F91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:rsidR="00CB0C24" w:rsidRPr="00F91E02" w:rsidRDefault="00CB0C24" w:rsidP="00F91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:rsidR="00CB0C24" w:rsidRPr="00F91E02" w:rsidRDefault="00CB0C24" w:rsidP="00F91E0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F91E02">
        <w:rPr>
          <w:rFonts w:ascii="Arial" w:hAnsi="Arial" w:cs="Arial"/>
          <w:color w:val="000000"/>
          <w:sz w:val="18"/>
          <w:szCs w:val="18"/>
          <w:lang w:eastAsia="pl-PL"/>
        </w:rPr>
        <w:t xml:space="preserve">……............................................................. </w:t>
      </w:r>
      <w:r w:rsidRPr="00F91E02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F91E02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F91E02">
        <w:rPr>
          <w:rFonts w:ascii="Arial" w:hAnsi="Arial" w:cs="Arial"/>
          <w:color w:val="000000"/>
          <w:sz w:val="18"/>
          <w:szCs w:val="18"/>
          <w:lang w:eastAsia="pl-PL"/>
        </w:rPr>
        <w:tab/>
        <w:t>................................................................</w:t>
      </w:r>
    </w:p>
    <w:p w:rsidR="00CB0C24" w:rsidRPr="00F91E02" w:rsidRDefault="00CB0C24" w:rsidP="00F91E02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F91E02">
        <w:rPr>
          <w:rFonts w:ascii="Arial" w:hAnsi="Arial" w:cs="Arial"/>
          <w:color w:val="000000"/>
          <w:sz w:val="18"/>
          <w:szCs w:val="18"/>
          <w:lang w:eastAsia="pl-PL"/>
        </w:rPr>
        <w:t>(miejscowość i data)</w:t>
      </w:r>
      <w:r w:rsidRPr="00F91E02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F91E02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F91E02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F91E02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F91E02">
        <w:rPr>
          <w:rFonts w:ascii="Arial" w:hAnsi="Arial" w:cs="Arial"/>
          <w:color w:val="000000"/>
          <w:sz w:val="18"/>
          <w:szCs w:val="18"/>
          <w:lang w:eastAsia="pl-PL"/>
        </w:rPr>
        <w:tab/>
        <w:t xml:space="preserve"> (podpis wnioskodawcy)</w:t>
      </w:r>
    </w:p>
    <w:p w:rsidR="00CB0C24" w:rsidRPr="00F91E02" w:rsidRDefault="00CB0C24" w:rsidP="00F91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:rsidR="00CB0C24" w:rsidRPr="00F91E02" w:rsidRDefault="00CB0C24" w:rsidP="006257A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lang w:eastAsia="pl-PL"/>
        </w:rPr>
      </w:pPr>
      <w:r w:rsidRPr="006257A0">
        <w:rPr>
          <w:rFonts w:ascii="Arial" w:hAnsi="Arial" w:cs="Arial"/>
          <w:b/>
          <w:color w:val="000000"/>
          <w:lang w:eastAsia="pl-PL"/>
        </w:rPr>
        <w:t xml:space="preserve">III 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F91E02">
        <w:rPr>
          <w:rFonts w:ascii="Arial" w:hAnsi="Arial" w:cs="Arial"/>
          <w:b/>
          <w:color w:val="000000"/>
          <w:lang w:eastAsia="pl-PL"/>
        </w:rPr>
        <w:t>ZAŁĄCZNIKI:</w:t>
      </w:r>
    </w:p>
    <w:p w:rsidR="00CB0C24" w:rsidRPr="00F91E02" w:rsidRDefault="00CB0C24" w:rsidP="006257A0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 w:cs="Arial"/>
          <w:color w:val="000000"/>
          <w:spacing w:val="-4"/>
          <w:sz w:val="20"/>
          <w:szCs w:val="20"/>
          <w:lang w:eastAsia="pl-PL"/>
        </w:rPr>
      </w:pPr>
      <w:r w:rsidRPr="00B36523">
        <w:rPr>
          <w:rFonts w:ascii="Arial" w:hAnsi="Arial" w:cs="Arial"/>
          <w:b/>
          <w:color w:val="000000"/>
          <w:spacing w:val="-4"/>
          <w:sz w:val="20"/>
          <w:szCs w:val="20"/>
          <w:lang w:eastAsia="pl-PL"/>
        </w:rPr>
        <w:t>1</w:t>
      </w:r>
      <w:r>
        <w:rPr>
          <w:rFonts w:ascii="Arial" w:hAnsi="Arial" w:cs="Arial"/>
          <w:color w:val="000000"/>
          <w:spacing w:val="-4"/>
          <w:sz w:val="20"/>
          <w:szCs w:val="20"/>
          <w:lang w:eastAsia="pl-PL"/>
        </w:rPr>
        <w:t>.Kopie dokumentów</w:t>
      </w:r>
      <w:r w:rsidRPr="00F91E02">
        <w:rPr>
          <w:rFonts w:ascii="Arial" w:hAnsi="Arial" w:cs="Arial"/>
          <w:color w:val="000000"/>
          <w:spacing w:val="-4"/>
          <w:sz w:val="20"/>
          <w:szCs w:val="20"/>
          <w:lang w:eastAsia="pl-PL"/>
        </w:rPr>
        <w:t xml:space="preserve"> potwierdzając</w:t>
      </w:r>
      <w:r>
        <w:rPr>
          <w:rFonts w:ascii="Arial" w:hAnsi="Arial" w:cs="Arial"/>
          <w:color w:val="000000"/>
          <w:spacing w:val="-4"/>
          <w:sz w:val="20"/>
          <w:szCs w:val="20"/>
          <w:lang w:eastAsia="pl-PL"/>
        </w:rPr>
        <w:t>ych</w:t>
      </w:r>
      <w:r w:rsidRPr="00F91E02">
        <w:rPr>
          <w:rFonts w:ascii="Arial" w:hAnsi="Arial" w:cs="Arial"/>
          <w:color w:val="000000"/>
          <w:spacing w:val="-4"/>
          <w:sz w:val="20"/>
          <w:szCs w:val="20"/>
          <w:lang w:eastAsia="pl-PL"/>
        </w:rPr>
        <w:t xml:space="preserve"> posiadanie </w:t>
      </w:r>
      <w:r w:rsidRPr="00F91E02">
        <w:rPr>
          <w:rFonts w:ascii="Arial" w:hAnsi="Arial" w:cs="Arial"/>
          <w:b/>
          <w:color w:val="000000"/>
          <w:spacing w:val="-4"/>
          <w:sz w:val="20"/>
          <w:szCs w:val="20"/>
          <w:lang w:eastAsia="pl-PL"/>
        </w:rPr>
        <w:t>kwalifikacji pedagogicznych</w:t>
      </w:r>
      <w:r w:rsidRPr="00F91E02">
        <w:rPr>
          <w:rFonts w:ascii="Arial" w:hAnsi="Arial" w:cs="Arial"/>
          <w:color w:val="000000"/>
          <w:spacing w:val="-4"/>
          <w:sz w:val="20"/>
          <w:szCs w:val="20"/>
          <w:lang w:eastAsia="pl-PL"/>
        </w:rPr>
        <w:t xml:space="preserve"> oraz </w:t>
      </w:r>
      <w:r w:rsidRPr="00F91E02">
        <w:rPr>
          <w:rFonts w:ascii="Arial" w:hAnsi="Arial" w:cs="Arial"/>
          <w:b/>
          <w:color w:val="000000"/>
          <w:spacing w:val="-4"/>
          <w:sz w:val="20"/>
          <w:szCs w:val="20"/>
          <w:lang w:eastAsia="pl-PL"/>
        </w:rPr>
        <w:t xml:space="preserve">kwalifikacji </w:t>
      </w:r>
      <w:r>
        <w:rPr>
          <w:rFonts w:ascii="Arial" w:hAnsi="Arial" w:cs="Arial"/>
          <w:b/>
          <w:color w:val="000000"/>
          <w:spacing w:val="-4"/>
          <w:sz w:val="20"/>
          <w:szCs w:val="20"/>
          <w:lang w:eastAsia="pl-PL"/>
        </w:rPr>
        <w:t xml:space="preserve">       </w:t>
      </w:r>
      <w:r w:rsidRPr="00F91E02">
        <w:rPr>
          <w:rFonts w:ascii="Arial" w:hAnsi="Arial" w:cs="Arial"/>
          <w:b/>
          <w:color w:val="000000"/>
          <w:spacing w:val="-4"/>
          <w:sz w:val="20"/>
          <w:szCs w:val="20"/>
          <w:lang w:eastAsia="pl-PL"/>
        </w:rPr>
        <w:t>do prowadzenia kształcenia zawodowego</w:t>
      </w:r>
      <w:r w:rsidRPr="00F91E02">
        <w:rPr>
          <w:rFonts w:ascii="Arial" w:hAnsi="Arial" w:cs="Arial"/>
          <w:color w:val="000000"/>
          <w:spacing w:val="-4"/>
          <w:sz w:val="20"/>
          <w:szCs w:val="20"/>
          <w:lang w:eastAsia="pl-PL"/>
        </w:rPr>
        <w:t xml:space="preserve"> młodocianego pracownika przez pracodawcę lub osobę prowadzącą zakład w imieniu pracodawcy albo osobę zatrudnioną u pracodawcy na umowę o</w:t>
      </w:r>
      <w:r>
        <w:rPr>
          <w:rFonts w:ascii="Arial" w:hAnsi="Arial" w:cs="Arial"/>
          <w:color w:val="000000"/>
          <w:spacing w:val="-4"/>
          <w:sz w:val="20"/>
          <w:szCs w:val="20"/>
          <w:lang w:eastAsia="pl-PL"/>
        </w:rPr>
        <w:t> </w:t>
      </w:r>
      <w:r w:rsidRPr="00F91E02">
        <w:rPr>
          <w:rFonts w:ascii="Arial" w:hAnsi="Arial" w:cs="Arial"/>
          <w:color w:val="000000"/>
          <w:spacing w:val="-4"/>
          <w:sz w:val="20"/>
          <w:szCs w:val="20"/>
          <w:lang w:eastAsia="pl-PL"/>
        </w:rPr>
        <w:t>pracę.</w:t>
      </w:r>
    </w:p>
    <w:p w:rsidR="00CB0C24" w:rsidRPr="00F91E02" w:rsidRDefault="00CB0C24" w:rsidP="006257A0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36523">
        <w:rPr>
          <w:rFonts w:ascii="Arial" w:hAnsi="Arial" w:cs="Arial"/>
          <w:b/>
          <w:color w:val="000000"/>
          <w:sz w:val="20"/>
          <w:szCs w:val="20"/>
          <w:lang w:eastAsia="pl-PL"/>
        </w:rPr>
        <w:t>2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.Kopia umowy o pracę z młodocianym pracownikiem zawartej w celu przygotowania zawodowego.</w:t>
      </w:r>
      <w:r w:rsidRPr="00F91E02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:rsidR="00CB0C24" w:rsidRDefault="00CB0C24" w:rsidP="006257A0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36523">
        <w:rPr>
          <w:rFonts w:ascii="Arial" w:hAnsi="Arial" w:cs="Arial"/>
          <w:b/>
          <w:color w:val="000000"/>
          <w:sz w:val="20"/>
          <w:szCs w:val="20"/>
          <w:lang w:eastAsia="pl-PL"/>
        </w:rPr>
        <w:t>3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.Kopia odpowiednio dyplomu lub świadectwa potwierdzającego zdanie egzaminu z przygotowania zawodowego albo zaświadczenie potwierdzające zdanie tego egzaminu.</w:t>
      </w:r>
    </w:p>
    <w:p w:rsidR="00CB0C24" w:rsidRDefault="00CB0C24" w:rsidP="006257A0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4</w:t>
      </w:r>
      <w:r w:rsidRPr="006257A0">
        <w:rPr>
          <w:rFonts w:ascii="Arial" w:hAnsi="Arial" w:cs="Arial"/>
          <w:color w:val="000000"/>
          <w:sz w:val="20"/>
          <w:szCs w:val="20"/>
          <w:lang w:eastAsia="pl-PL"/>
        </w:rPr>
        <w:t>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Zaświadczenie potwierdzające zatrudnienie na umowę o pracę </w:t>
      </w:r>
      <w:r w:rsidRPr="006257A0">
        <w:rPr>
          <w:rFonts w:ascii="Arial" w:hAnsi="Arial" w:cs="Arial"/>
          <w:b/>
          <w:color w:val="000000"/>
          <w:sz w:val="20"/>
          <w:szCs w:val="20"/>
          <w:lang w:eastAsia="pl-PL"/>
        </w:rPr>
        <w:t>osoby prowadzącej szkolenie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młodocianego pracownika w imieniu pracodawcy.</w:t>
      </w:r>
    </w:p>
    <w:p w:rsidR="00CB0C24" w:rsidRDefault="00CB0C24" w:rsidP="006257A0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5</w:t>
      </w:r>
      <w:r w:rsidRPr="006257A0">
        <w:rPr>
          <w:rFonts w:ascii="Arial" w:hAnsi="Arial" w:cs="Arial"/>
          <w:color w:val="000000"/>
          <w:sz w:val="20"/>
          <w:szCs w:val="20"/>
          <w:lang w:eastAsia="pl-PL"/>
        </w:rPr>
        <w:t>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Kopia świadectwa pracy poprzedniego pracodawcy ( dołączyć w przypadku zmiany pracodawcy  w czasie trwania nauki).</w:t>
      </w:r>
    </w:p>
    <w:p w:rsidR="00CB0C24" w:rsidRDefault="00CB0C24" w:rsidP="006257A0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6</w:t>
      </w:r>
      <w:r w:rsidRPr="006257A0">
        <w:rPr>
          <w:rFonts w:ascii="Arial" w:hAnsi="Arial" w:cs="Arial"/>
          <w:color w:val="000000"/>
          <w:sz w:val="20"/>
          <w:szCs w:val="20"/>
          <w:lang w:eastAsia="pl-PL"/>
        </w:rPr>
        <w:t>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Formularz informacji przedstawianych przy ubieganiu się o pomoc de minimis stanowiący załącznik do Rozporządzenia Rady Ministrów z dnia 29 marca 2010r. w sprawie zakresu informacji przedstawianych przez podmiot ubiegający się o pomoc de minimis ( Dz. U. Nr 53, poz. 311 ze zm.)</w:t>
      </w:r>
    </w:p>
    <w:p w:rsidR="00CB0C24" w:rsidRDefault="00CB0C24" w:rsidP="006257A0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7</w:t>
      </w:r>
      <w:r w:rsidRPr="006257A0">
        <w:rPr>
          <w:rFonts w:ascii="Arial" w:hAnsi="Arial" w:cs="Arial"/>
          <w:color w:val="000000"/>
          <w:sz w:val="20"/>
          <w:szCs w:val="20"/>
          <w:lang w:eastAsia="pl-PL"/>
        </w:rPr>
        <w:t>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Kopie wszystkich zaświadczeń o pomocy de minimis , jakie podmiot otrzymał w roku, w którym ubiega się o pomoc , oraz w ciągu 2 poprzedzających go lat , albo qświadczenie o wielkości pomocy de minimis otrzymanej w tym okresie , albo oświadczenie o nieotrzymaniu takiej pomocy w tym okresie.</w:t>
      </w:r>
    </w:p>
    <w:p w:rsidR="00CB0C24" w:rsidRPr="004E56C2" w:rsidRDefault="00CB0C24" w:rsidP="00F91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4"/>
          <w:sz w:val="20"/>
          <w:szCs w:val="20"/>
          <w:lang w:eastAsia="pl-PL"/>
        </w:rPr>
      </w:pPr>
    </w:p>
    <w:p w:rsidR="00CB0C24" w:rsidRPr="004E56C2" w:rsidRDefault="00CB0C24" w:rsidP="00F91E02">
      <w:pPr>
        <w:spacing w:after="0" w:line="240" w:lineRule="auto"/>
        <w:rPr>
          <w:rFonts w:ascii="Arial" w:hAnsi="Arial" w:cs="Arial"/>
          <w:color w:val="000000"/>
          <w:spacing w:val="-4"/>
          <w:sz w:val="20"/>
          <w:szCs w:val="20"/>
          <w:lang w:eastAsia="pl-PL"/>
        </w:rPr>
      </w:pPr>
    </w:p>
    <w:p w:rsidR="00CB0C24" w:rsidRPr="004E56C2" w:rsidRDefault="00CB0C24">
      <w:pPr>
        <w:rPr>
          <w:rFonts w:ascii="Arial" w:hAnsi="Arial" w:cs="Arial"/>
          <w:color w:val="000000"/>
          <w:spacing w:val="-4"/>
          <w:sz w:val="20"/>
          <w:szCs w:val="20"/>
          <w:lang w:eastAsia="pl-PL"/>
        </w:rPr>
      </w:pPr>
    </w:p>
    <w:sectPr w:rsidR="00CB0C24" w:rsidRPr="004E56C2" w:rsidSect="001230F2">
      <w:footerReference w:type="even" r:id="rId7"/>
      <w:footerReference w:type="default" r:id="rId8"/>
      <w:pgSz w:w="11906" w:h="16838"/>
      <w:pgMar w:top="1417" w:right="1417" w:bottom="36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C24" w:rsidRDefault="00CB0C24" w:rsidP="00F91E02">
      <w:pPr>
        <w:spacing w:after="0" w:line="240" w:lineRule="auto"/>
      </w:pPr>
      <w:r>
        <w:separator/>
      </w:r>
    </w:p>
  </w:endnote>
  <w:endnote w:type="continuationSeparator" w:id="0">
    <w:p w:rsidR="00CB0C24" w:rsidRDefault="00CB0C24" w:rsidP="00F9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24" w:rsidRDefault="00CB0C24" w:rsidP="001230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0C24" w:rsidRDefault="00CB0C24" w:rsidP="001230F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24" w:rsidRDefault="00CB0C24" w:rsidP="001230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B0C24" w:rsidRDefault="00CB0C24" w:rsidP="001230F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C24" w:rsidRDefault="00CB0C24" w:rsidP="00F91E02">
      <w:pPr>
        <w:spacing w:after="0" w:line="240" w:lineRule="auto"/>
      </w:pPr>
      <w:r>
        <w:separator/>
      </w:r>
    </w:p>
  </w:footnote>
  <w:footnote w:type="continuationSeparator" w:id="0">
    <w:p w:rsidR="00CB0C24" w:rsidRDefault="00CB0C24" w:rsidP="00F91E02">
      <w:pPr>
        <w:spacing w:after="0" w:line="240" w:lineRule="auto"/>
      </w:pPr>
      <w:r>
        <w:continuationSeparator/>
      </w:r>
    </w:p>
  </w:footnote>
  <w:footnote w:id="1">
    <w:p w:rsidR="00CB0C24" w:rsidRDefault="00CB0C24" w:rsidP="00F91E02">
      <w:pPr>
        <w:pStyle w:val="FootnoteText"/>
      </w:pPr>
      <w:r w:rsidRPr="000E69C6">
        <w:rPr>
          <w:rStyle w:val="FootnoteReference"/>
        </w:rPr>
        <w:sym w:font="Symbol" w:char="F02A"/>
      </w:r>
      <w:r w:rsidRPr="000E69C6">
        <w:rPr>
          <w:rStyle w:val="FootnoteReference"/>
        </w:rPr>
        <w:sym w:font="Symbol" w:char="F029"/>
      </w:r>
      <w:r>
        <w:t xml:space="preserve"> </w:t>
      </w:r>
      <w:r w:rsidRPr="006230F4">
        <w:rPr>
          <w:rFonts w:ascii="Arial" w:hAnsi="Arial" w:cs="Arial"/>
        </w:rP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6DD"/>
    <w:multiLevelType w:val="hybridMultilevel"/>
    <w:tmpl w:val="B680E5BE"/>
    <w:lvl w:ilvl="0" w:tplc="D0200B62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17066F"/>
    <w:multiLevelType w:val="hybridMultilevel"/>
    <w:tmpl w:val="9CB071FA"/>
    <w:lvl w:ilvl="0" w:tplc="F51846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C16DF98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2D77F9"/>
    <w:multiLevelType w:val="hybridMultilevel"/>
    <w:tmpl w:val="9B2A3E80"/>
    <w:lvl w:ilvl="0" w:tplc="9D10E7A6">
      <w:start w:val="9"/>
      <w:numFmt w:val="decimal"/>
      <w:lvlText w:val="%1.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AC1236"/>
    <w:multiLevelType w:val="hybridMultilevel"/>
    <w:tmpl w:val="72F6D28A"/>
    <w:lvl w:ilvl="0" w:tplc="EFE6D2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883E2D"/>
    <w:multiLevelType w:val="hybridMultilevel"/>
    <w:tmpl w:val="07A83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3A2172"/>
    <w:multiLevelType w:val="hybridMultilevel"/>
    <w:tmpl w:val="78642F52"/>
    <w:lvl w:ilvl="0" w:tplc="DFDA4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E02"/>
    <w:rsid w:val="000109AB"/>
    <w:rsid w:val="00012A4A"/>
    <w:rsid w:val="000E69C6"/>
    <w:rsid w:val="00100FDC"/>
    <w:rsid w:val="001230F2"/>
    <w:rsid w:val="001678A2"/>
    <w:rsid w:val="001A42C4"/>
    <w:rsid w:val="001B193E"/>
    <w:rsid w:val="00210FCE"/>
    <w:rsid w:val="002E28CF"/>
    <w:rsid w:val="00300692"/>
    <w:rsid w:val="00366411"/>
    <w:rsid w:val="003A1FA1"/>
    <w:rsid w:val="003A56A0"/>
    <w:rsid w:val="0044578C"/>
    <w:rsid w:val="004B2979"/>
    <w:rsid w:val="004D7C1A"/>
    <w:rsid w:val="004E56C2"/>
    <w:rsid w:val="005C35C3"/>
    <w:rsid w:val="005D4AAB"/>
    <w:rsid w:val="006230F4"/>
    <w:rsid w:val="006257A0"/>
    <w:rsid w:val="006802D8"/>
    <w:rsid w:val="00682D61"/>
    <w:rsid w:val="006E2F88"/>
    <w:rsid w:val="00742162"/>
    <w:rsid w:val="007750AC"/>
    <w:rsid w:val="007959DF"/>
    <w:rsid w:val="007A2170"/>
    <w:rsid w:val="007B35A9"/>
    <w:rsid w:val="007C5565"/>
    <w:rsid w:val="00804F4F"/>
    <w:rsid w:val="00894526"/>
    <w:rsid w:val="00A41C90"/>
    <w:rsid w:val="00A95BAB"/>
    <w:rsid w:val="00AB4813"/>
    <w:rsid w:val="00AE2FAD"/>
    <w:rsid w:val="00B36523"/>
    <w:rsid w:val="00B60105"/>
    <w:rsid w:val="00BF08A8"/>
    <w:rsid w:val="00C02483"/>
    <w:rsid w:val="00CB0C24"/>
    <w:rsid w:val="00CF19CE"/>
    <w:rsid w:val="00D11604"/>
    <w:rsid w:val="00D1613B"/>
    <w:rsid w:val="00D826E1"/>
    <w:rsid w:val="00DB5C78"/>
    <w:rsid w:val="00DE0AF6"/>
    <w:rsid w:val="00E1074B"/>
    <w:rsid w:val="00E26D87"/>
    <w:rsid w:val="00F91E02"/>
    <w:rsid w:val="00F9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A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1E0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1E0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91E0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91E02"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F91E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91E02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F91E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91E02"/>
    <w:rPr>
      <w:rFonts w:ascii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rsid w:val="00F91E02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F91E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91E02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rsid w:val="00F91E0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45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297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607</Words>
  <Characters>3647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AC. Czyżewska</dc:creator>
  <cp:keywords/>
  <dc:description/>
  <cp:lastModifiedBy>Ola Rzewuska</cp:lastModifiedBy>
  <cp:revision>2</cp:revision>
  <cp:lastPrinted>2014-09-10T12:34:00Z</cp:lastPrinted>
  <dcterms:created xsi:type="dcterms:W3CDTF">2015-09-09T09:06:00Z</dcterms:created>
  <dcterms:modified xsi:type="dcterms:W3CDTF">2015-09-09T09:06:00Z</dcterms:modified>
</cp:coreProperties>
</file>