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CE" w:rsidRPr="000A26C4" w:rsidRDefault="003626CE" w:rsidP="000A26C4">
      <w:pPr>
        <w:jc w:val="center"/>
        <w:rPr>
          <w:rFonts w:ascii="Algerian" w:hAnsi="Algerian"/>
          <w:sz w:val="120"/>
          <w:szCs w:val="120"/>
        </w:rPr>
      </w:pPr>
      <w:r w:rsidRPr="000A26C4">
        <w:rPr>
          <w:rFonts w:ascii="Algerian" w:hAnsi="Algerian"/>
          <w:sz w:val="120"/>
          <w:szCs w:val="120"/>
        </w:rPr>
        <w:t xml:space="preserve">ZAPROSZENIE </w:t>
      </w:r>
      <w:bookmarkStart w:id="0" w:name="_GoBack"/>
      <w:bookmarkEnd w:id="0"/>
      <w:r w:rsidRPr="00575820"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111" style="width:180pt;height:83.25pt;visibility:visible">
            <v:imagedata r:id="rId4" o:title=""/>
          </v:shape>
        </w:pict>
      </w:r>
    </w:p>
    <w:p w:rsidR="003626CE" w:rsidRPr="000A26C4" w:rsidRDefault="003626CE" w:rsidP="000A26C4">
      <w:pPr>
        <w:ind w:firstLine="708"/>
        <w:jc w:val="both"/>
        <w:rPr>
          <w:sz w:val="40"/>
          <w:szCs w:val="40"/>
        </w:rPr>
      </w:pPr>
      <w:r w:rsidRPr="000A26C4">
        <w:rPr>
          <w:sz w:val="40"/>
          <w:szCs w:val="40"/>
        </w:rPr>
        <w:t>Rada Dzielnicy Kamienna Góra zaprasza dzieci i młodzież z niepełnosprawnością (ruchową, intelektualną, wzroku, słuchu, autyzmem )</w:t>
      </w:r>
    </w:p>
    <w:p w:rsidR="003626CE" w:rsidRDefault="003626CE" w:rsidP="000A26C4">
      <w:pPr>
        <w:jc w:val="both"/>
        <w:rPr>
          <w:sz w:val="40"/>
          <w:szCs w:val="40"/>
        </w:rPr>
      </w:pPr>
      <w:r w:rsidRPr="000A26C4">
        <w:rPr>
          <w:sz w:val="40"/>
          <w:szCs w:val="40"/>
        </w:rPr>
        <w:t xml:space="preserve">na </w:t>
      </w:r>
      <w:r w:rsidRPr="000A26C4">
        <w:rPr>
          <w:b/>
          <w:sz w:val="48"/>
          <w:szCs w:val="48"/>
          <w:u w:val="single"/>
        </w:rPr>
        <w:t>cykl bezpłatnych zajęć sportowych BOCCIA</w:t>
      </w:r>
      <w:r w:rsidRPr="000A26C4">
        <w:rPr>
          <w:sz w:val="40"/>
          <w:szCs w:val="40"/>
        </w:rPr>
        <w:t xml:space="preserve"> </w:t>
      </w:r>
      <w:r>
        <w:rPr>
          <w:sz w:val="40"/>
          <w:szCs w:val="40"/>
        </w:rPr>
        <w:t>prowadzonych przez instruktorów sportu osób niepełnosprawnych , psychologa i oligofrenopedagoga</w:t>
      </w:r>
    </w:p>
    <w:p w:rsidR="003626CE" w:rsidRDefault="003626CE" w:rsidP="000A26C4">
      <w:pPr>
        <w:ind w:left="1416"/>
        <w:rPr>
          <w:sz w:val="40"/>
          <w:szCs w:val="40"/>
        </w:rPr>
      </w:pPr>
      <w:r>
        <w:rPr>
          <w:sz w:val="40"/>
          <w:szCs w:val="40"/>
        </w:rPr>
        <w:t>miejsce: Szkoła Podstawowa</w:t>
      </w:r>
      <w:r w:rsidRPr="000A26C4">
        <w:rPr>
          <w:sz w:val="40"/>
          <w:szCs w:val="40"/>
        </w:rPr>
        <w:t xml:space="preserve"> Nr 18 w Gdyni </w:t>
      </w:r>
      <w:r>
        <w:rPr>
          <w:sz w:val="40"/>
          <w:szCs w:val="40"/>
        </w:rPr>
        <w:br/>
      </w:r>
      <w:r>
        <w:rPr>
          <w:b/>
          <w:sz w:val="40"/>
          <w:szCs w:val="40"/>
        </w:rPr>
        <w:t xml:space="preserve">                </w:t>
      </w:r>
      <w:r w:rsidRPr="000A26C4">
        <w:rPr>
          <w:b/>
          <w:sz w:val="40"/>
          <w:szCs w:val="40"/>
        </w:rPr>
        <w:t>ul. Krasickiego 28</w:t>
      </w:r>
      <w:r w:rsidRPr="000A26C4">
        <w:rPr>
          <w:sz w:val="40"/>
          <w:szCs w:val="40"/>
        </w:rPr>
        <w:br/>
      </w:r>
      <w:r>
        <w:rPr>
          <w:sz w:val="40"/>
          <w:szCs w:val="40"/>
        </w:rPr>
        <w:t>termin:</w:t>
      </w:r>
      <w:r w:rsidRPr="000A26C4">
        <w:rPr>
          <w:b/>
          <w:sz w:val="40"/>
          <w:szCs w:val="40"/>
        </w:rPr>
        <w:t xml:space="preserve"> soboty </w:t>
      </w:r>
      <w:r w:rsidRPr="000A26C4">
        <w:rPr>
          <w:sz w:val="40"/>
          <w:szCs w:val="40"/>
        </w:rPr>
        <w:t>w godz</w:t>
      </w:r>
      <w:r>
        <w:rPr>
          <w:b/>
          <w:sz w:val="40"/>
          <w:szCs w:val="40"/>
        </w:rPr>
        <w:t>.</w:t>
      </w:r>
      <w:r w:rsidRPr="000A26C4">
        <w:rPr>
          <w:b/>
          <w:sz w:val="40"/>
          <w:szCs w:val="40"/>
        </w:rPr>
        <w:t xml:space="preserve"> </w:t>
      </w:r>
      <w:r w:rsidRPr="000A26C4">
        <w:rPr>
          <w:b/>
          <w:sz w:val="40"/>
          <w:szCs w:val="40"/>
          <w:u w:val="single"/>
        </w:rPr>
        <w:t>15:00-16:30</w:t>
      </w:r>
      <w:r w:rsidRPr="000A26C4">
        <w:rPr>
          <w:sz w:val="40"/>
          <w:szCs w:val="40"/>
          <w:u w:val="single"/>
        </w:rPr>
        <w:t>.</w:t>
      </w:r>
    </w:p>
    <w:p w:rsidR="003626CE" w:rsidRDefault="003626CE" w:rsidP="000A26C4">
      <w:pPr>
        <w:jc w:val="both"/>
        <w:rPr>
          <w:sz w:val="40"/>
          <w:szCs w:val="40"/>
        </w:rPr>
      </w:pPr>
      <w:r w:rsidRPr="000A26C4">
        <w:rPr>
          <w:sz w:val="40"/>
          <w:szCs w:val="40"/>
        </w:rPr>
        <w:t xml:space="preserve">Pierwsze zajęcia już </w:t>
      </w:r>
      <w:r w:rsidRPr="000A26C4">
        <w:rPr>
          <w:b/>
          <w:sz w:val="40"/>
          <w:szCs w:val="40"/>
        </w:rPr>
        <w:t>7 marca</w:t>
      </w:r>
      <w:r w:rsidRPr="000A26C4">
        <w:rPr>
          <w:sz w:val="40"/>
          <w:szCs w:val="40"/>
        </w:rPr>
        <w:t>.</w:t>
      </w:r>
    </w:p>
    <w:p w:rsidR="003626CE" w:rsidRPr="000A26C4" w:rsidRDefault="003626CE" w:rsidP="000A26C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 xml:space="preserve">Hanna Fryda </w:t>
      </w:r>
      <w:r>
        <w:rPr>
          <w:sz w:val="28"/>
          <w:szCs w:val="28"/>
        </w:rPr>
        <w:tab/>
        <w:t>tel: 696-459-298</w:t>
      </w:r>
    </w:p>
    <w:p w:rsidR="003626CE" w:rsidRDefault="003626CE" w:rsidP="000A2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Katarzyna Sojka      tel: 517-242-094</w:t>
      </w:r>
    </w:p>
    <w:p w:rsidR="003626CE" w:rsidRPr="003774C9" w:rsidRDefault="003626CE" w:rsidP="003774C9">
      <w:pPr>
        <w:ind w:firstLine="708"/>
        <w:rPr>
          <w:sz w:val="28"/>
          <w:szCs w:val="28"/>
        </w:rPr>
      </w:pPr>
    </w:p>
    <w:sectPr w:rsidR="003626CE" w:rsidRPr="003774C9" w:rsidSect="0047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Courier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C9"/>
    <w:rsid w:val="000A26C4"/>
    <w:rsid w:val="001945FD"/>
    <w:rsid w:val="001B4820"/>
    <w:rsid w:val="003626CE"/>
    <w:rsid w:val="003700BF"/>
    <w:rsid w:val="003774C9"/>
    <w:rsid w:val="00471AD9"/>
    <w:rsid w:val="00575820"/>
    <w:rsid w:val="00AC3048"/>
    <w:rsid w:val="00C0118B"/>
    <w:rsid w:val="00D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 </dc:title>
  <dc:subject/>
  <dc:creator>Katarzyna Sojka</dc:creator>
  <cp:keywords/>
  <dc:description/>
  <cp:lastModifiedBy>ponjgr</cp:lastModifiedBy>
  <cp:revision>2</cp:revision>
  <cp:lastPrinted>2015-02-27T10:58:00Z</cp:lastPrinted>
  <dcterms:created xsi:type="dcterms:W3CDTF">2015-02-27T14:20:00Z</dcterms:created>
  <dcterms:modified xsi:type="dcterms:W3CDTF">2015-02-27T14:20:00Z</dcterms:modified>
</cp:coreProperties>
</file>