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8F" w:rsidRPr="00EC7EE6" w:rsidRDefault="00FD748F" w:rsidP="001C7835">
      <w:pPr>
        <w:spacing w:before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EC7EE6">
        <w:rPr>
          <w:rFonts w:ascii="Arial" w:hAnsi="Arial" w:cs="Arial"/>
          <w:b/>
          <w:sz w:val="24"/>
          <w:szCs w:val="24"/>
        </w:rPr>
        <w:t>Kwestionariusz dla osoby ubiegającej się o zatrudnienie</w:t>
      </w:r>
    </w:p>
    <w:p w:rsidR="00FD748F" w:rsidRPr="00EC7EE6" w:rsidRDefault="00FD748F" w:rsidP="001C7835">
      <w:pPr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Pr="00EC7EE6">
        <w:rPr>
          <w:rFonts w:ascii="Arial" w:hAnsi="Arial" w:cs="Arial"/>
          <w:b/>
          <w:sz w:val="24"/>
          <w:szCs w:val="24"/>
        </w:rPr>
        <w:t xml:space="preserve"> charakterze rachmistrza spisowego NSP2011</w:t>
      </w:r>
      <w:r>
        <w:rPr>
          <w:rFonts w:ascii="Arial" w:hAnsi="Arial" w:cs="Arial"/>
          <w:b/>
          <w:sz w:val="24"/>
          <w:szCs w:val="24"/>
        </w:rPr>
        <w:t xml:space="preserve"> w</w:t>
      </w:r>
      <w:r w:rsidRPr="00EC7EE6">
        <w:rPr>
          <w:rFonts w:ascii="Arial" w:hAnsi="Arial" w:cs="Arial"/>
          <w:b/>
          <w:sz w:val="24"/>
          <w:szCs w:val="24"/>
        </w:rPr>
        <w:t xml:space="preserve"> ramach umowy zlecenia</w:t>
      </w:r>
    </w:p>
    <w:p w:rsidR="00FD748F" w:rsidRPr="00EC7EE6" w:rsidRDefault="00FD748F" w:rsidP="001C7835">
      <w:pPr>
        <w:spacing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Pr="00EC7EE6">
        <w:rPr>
          <w:rFonts w:ascii="Arial" w:hAnsi="Arial" w:cs="Arial"/>
          <w:b/>
          <w:sz w:val="24"/>
          <w:szCs w:val="24"/>
        </w:rPr>
        <w:t xml:space="preserve">a terenie gminy </w:t>
      </w:r>
      <w:permStart w:id="0" w:edGrp="everyone"/>
      <w:r>
        <w:rPr>
          <w:rFonts w:ascii="Arial" w:hAnsi="Arial" w:cs="Arial"/>
          <w:b/>
          <w:sz w:val="24"/>
          <w:szCs w:val="24"/>
        </w:rPr>
        <w:t>………………………</w:t>
      </w:r>
      <w:r w:rsidRPr="00EC7EE6">
        <w:rPr>
          <w:rFonts w:ascii="Arial" w:hAnsi="Arial" w:cs="Arial"/>
          <w:b/>
          <w:sz w:val="24"/>
          <w:szCs w:val="24"/>
        </w:rPr>
        <w:t>………………………………………………</w:t>
      </w:r>
      <w:r>
        <w:rPr>
          <w:rFonts w:ascii="Arial" w:hAnsi="Arial" w:cs="Arial"/>
          <w:b/>
          <w:sz w:val="24"/>
          <w:szCs w:val="24"/>
        </w:rPr>
        <w:t>…………</w:t>
      </w:r>
      <w:permEnd w:id="0"/>
    </w:p>
    <w:p w:rsidR="00FD748F" w:rsidRDefault="00FD748F" w:rsidP="000F4E6C">
      <w:pPr>
        <w:spacing w:before="0"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FD748F" w:rsidRPr="00534B95" w:rsidRDefault="00FD748F" w:rsidP="000F4E6C">
      <w:pPr>
        <w:spacing w:before="0"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FD748F" w:rsidRPr="00534B95" w:rsidRDefault="00FD748F" w:rsidP="000F4E6C">
      <w:pPr>
        <w:spacing w:before="0"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FD748F" w:rsidRPr="001C7835" w:rsidRDefault="00FD748F" w:rsidP="000F4E6C">
      <w:pPr>
        <w:spacing w:before="0" w:line="240" w:lineRule="auto"/>
        <w:ind w:left="0" w:firstLine="0"/>
        <w:rPr>
          <w:rFonts w:ascii="Arial" w:hAnsi="Arial" w:cs="Arial"/>
          <w:b/>
          <w:i/>
          <w:sz w:val="24"/>
          <w:szCs w:val="24"/>
        </w:rPr>
      </w:pPr>
      <w:r w:rsidRPr="001C7835">
        <w:rPr>
          <w:rFonts w:ascii="Arial" w:hAnsi="Arial" w:cs="Arial"/>
          <w:b/>
          <w:i/>
          <w:sz w:val="24"/>
          <w:szCs w:val="24"/>
        </w:rPr>
        <w:t>Proszę wypełnić drukowanymi literami</w:t>
      </w:r>
    </w:p>
    <w:p w:rsidR="00FD748F" w:rsidRPr="00534B95" w:rsidRDefault="00FD748F" w:rsidP="000F4E6C">
      <w:pPr>
        <w:spacing w:before="0"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FD748F" w:rsidRPr="00534B95" w:rsidRDefault="00FD748F" w:rsidP="000F4E6C">
      <w:pPr>
        <w:spacing w:before="0" w:line="240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534B95">
        <w:rPr>
          <w:rFonts w:ascii="Arial" w:hAnsi="Arial" w:cs="Arial"/>
          <w:b/>
          <w:sz w:val="18"/>
          <w:szCs w:val="18"/>
        </w:rPr>
        <w:t>I. DANE  IDENTYFIKACYJNE OSOBY</w:t>
      </w:r>
    </w:p>
    <w:p w:rsidR="00FD748F" w:rsidRPr="00534B95" w:rsidRDefault="00FD748F" w:rsidP="00534B95">
      <w:pPr>
        <w:spacing w:before="160" w:line="240" w:lineRule="auto"/>
        <w:ind w:left="0" w:firstLine="0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 xml:space="preserve">1. Nazwisko i imiona </w:t>
      </w:r>
      <w:permStart w:id="1" w:edGrp="everyone"/>
      <w:r w:rsidRPr="00534B9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</w:t>
      </w:r>
    </w:p>
    <w:permEnd w:id="1"/>
    <w:p w:rsidR="00FD748F" w:rsidRPr="00534B95" w:rsidRDefault="00FD748F" w:rsidP="00534B95">
      <w:pPr>
        <w:spacing w:before="160" w:line="240" w:lineRule="auto"/>
        <w:ind w:left="0" w:firstLine="0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 xml:space="preserve">2. Nazwisko rodowe </w:t>
      </w:r>
      <w:permStart w:id="2" w:edGrp="everyone"/>
      <w:r w:rsidRPr="00534B9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</w:t>
      </w:r>
    </w:p>
    <w:permEnd w:id="2"/>
    <w:p w:rsidR="00FD748F" w:rsidRPr="00534B95" w:rsidRDefault="00FD748F" w:rsidP="00534B95">
      <w:pPr>
        <w:spacing w:before="160" w:line="240" w:lineRule="auto"/>
        <w:ind w:left="0" w:firstLine="0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 xml:space="preserve">3. Imię matki i ojca </w:t>
      </w:r>
      <w:permStart w:id="3" w:edGrp="everyone"/>
      <w:r w:rsidRPr="00534B9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……………...</w:t>
      </w:r>
      <w:permEnd w:id="3"/>
    </w:p>
    <w:p w:rsidR="00FD748F" w:rsidRPr="00534B95" w:rsidRDefault="00FD748F" w:rsidP="00534B95">
      <w:pPr>
        <w:spacing w:before="160" w:line="240" w:lineRule="auto"/>
        <w:ind w:left="0" w:firstLine="0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 xml:space="preserve">4. Data i miejsce urodzenia </w:t>
      </w:r>
      <w:permStart w:id="4" w:edGrp="everyone"/>
      <w:r w:rsidRPr="00534B9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</w:t>
      </w:r>
      <w:r>
        <w:rPr>
          <w:rFonts w:ascii="Arial" w:hAnsi="Arial" w:cs="Arial"/>
          <w:sz w:val="18"/>
          <w:szCs w:val="18"/>
        </w:rPr>
        <w:t>……………..</w:t>
      </w:r>
    </w:p>
    <w:permEnd w:id="4"/>
    <w:p w:rsidR="00FD748F" w:rsidRPr="00534B95" w:rsidRDefault="00FD748F" w:rsidP="00534B95">
      <w:pPr>
        <w:spacing w:before="160" w:after="120" w:line="240" w:lineRule="auto"/>
        <w:ind w:left="0" w:firstLine="0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 xml:space="preserve">5. Obywatelstwo </w:t>
      </w:r>
      <w:permStart w:id="5" w:edGrp="everyone"/>
      <w:r w:rsidRPr="00534B9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……………..</w:t>
      </w:r>
    </w:p>
    <w:tbl>
      <w:tblPr>
        <w:tblW w:w="0" w:type="auto"/>
        <w:tblLayout w:type="fixed"/>
        <w:tblLook w:val="00A0"/>
      </w:tblPr>
      <w:tblGrid>
        <w:gridCol w:w="1242"/>
        <w:gridCol w:w="359"/>
        <w:gridCol w:w="360"/>
        <w:gridCol w:w="360"/>
        <w:gridCol w:w="360"/>
        <w:gridCol w:w="360"/>
        <w:gridCol w:w="360"/>
        <w:gridCol w:w="359"/>
        <w:gridCol w:w="360"/>
        <w:gridCol w:w="360"/>
        <w:gridCol w:w="360"/>
        <w:gridCol w:w="360"/>
        <w:gridCol w:w="360"/>
        <w:gridCol w:w="360"/>
      </w:tblGrid>
      <w:tr w:rsidR="00FD748F" w:rsidRPr="00CB02B8" w:rsidTr="00CB02B8">
        <w:trPr>
          <w:trHeight w:val="179"/>
        </w:trPr>
        <w:tc>
          <w:tcPr>
            <w:tcW w:w="1242" w:type="dxa"/>
            <w:tcBorders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ermStart w:id="6" w:edGrp="everyone" w:colFirst="1" w:colLast="1"/>
            <w:permStart w:id="7" w:edGrp="everyone" w:colFirst="2" w:colLast="2"/>
            <w:permStart w:id="8" w:edGrp="everyone" w:colFirst="3" w:colLast="3"/>
            <w:permStart w:id="9" w:edGrp="everyone" w:colFirst="4" w:colLast="4"/>
            <w:permStart w:id="10" w:edGrp="everyone" w:colFirst="5" w:colLast="5"/>
            <w:permStart w:id="11" w:edGrp="everyone" w:colFirst="6" w:colLast="6"/>
            <w:permStart w:id="12" w:edGrp="everyone" w:colFirst="7" w:colLast="7"/>
            <w:permStart w:id="13" w:edGrp="everyone" w:colFirst="8" w:colLast="8"/>
            <w:permStart w:id="14" w:edGrp="everyone" w:colFirst="9" w:colLast="9"/>
            <w:permStart w:id="15" w:edGrp="everyone" w:colFirst="10" w:colLast="10"/>
            <w:permStart w:id="16" w:edGrp="everyone" w:colFirst="11" w:colLast="11"/>
            <w:permEnd w:id="5"/>
            <w:r w:rsidRPr="00CB02B8">
              <w:rPr>
                <w:rFonts w:ascii="Arial" w:hAnsi="Arial" w:cs="Arial"/>
                <w:sz w:val="18"/>
                <w:szCs w:val="18"/>
              </w:rPr>
              <w:t>6. PESEL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6"/>
      <w:permEnd w:id="7"/>
      <w:permEnd w:id="8"/>
      <w:permEnd w:id="9"/>
      <w:permEnd w:id="10"/>
      <w:permEnd w:id="11"/>
      <w:permEnd w:id="12"/>
      <w:permEnd w:id="13"/>
      <w:permEnd w:id="14"/>
      <w:permEnd w:id="15"/>
      <w:permEnd w:id="16"/>
    </w:tbl>
    <w:p w:rsidR="00FD748F" w:rsidRPr="00534B95" w:rsidRDefault="00FD748F" w:rsidP="000F4E6C">
      <w:pPr>
        <w:spacing w:before="0" w:line="240" w:lineRule="auto"/>
        <w:rPr>
          <w:rFonts w:ascii="Arial" w:hAnsi="Arial" w:cs="Arial"/>
          <w:sz w:val="6"/>
          <w:szCs w:val="6"/>
        </w:rPr>
      </w:pPr>
    </w:p>
    <w:tbl>
      <w:tblPr>
        <w:tblW w:w="0" w:type="auto"/>
        <w:tblLayout w:type="fixed"/>
        <w:tblLook w:val="00A0"/>
      </w:tblPr>
      <w:tblGrid>
        <w:gridCol w:w="1242"/>
        <w:gridCol w:w="359"/>
        <w:gridCol w:w="360"/>
        <w:gridCol w:w="360"/>
        <w:gridCol w:w="360"/>
        <w:gridCol w:w="360"/>
        <w:gridCol w:w="360"/>
        <w:gridCol w:w="359"/>
        <w:gridCol w:w="360"/>
        <w:gridCol w:w="360"/>
        <w:gridCol w:w="360"/>
        <w:gridCol w:w="360"/>
        <w:gridCol w:w="360"/>
        <w:gridCol w:w="360"/>
      </w:tblGrid>
      <w:tr w:rsidR="00FD748F" w:rsidRPr="00CB02B8" w:rsidTr="00CB02B8">
        <w:trPr>
          <w:trHeight w:val="178"/>
        </w:trPr>
        <w:tc>
          <w:tcPr>
            <w:tcW w:w="1242" w:type="dxa"/>
            <w:tcBorders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ermStart w:id="17" w:edGrp="everyone" w:colFirst="1" w:colLast="1"/>
            <w:permStart w:id="18" w:edGrp="everyone" w:colFirst="2" w:colLast="2"/>
            <w:permStart w:id="19" w:edGrp="everyone" w:colFirst="3" w:colLast="3"/>
            <w:permStart w:id="20" w:edGrp="everyone" w:colFirst="4" w:colLast="4"/>
            <w:permStart w:id="21" w:edGrp="everyone" w:colFirst="5" w:colLast="5"/>
            <w:permStart w:id="22" w:edGrp="everyone" w:colFirst="6" w:colLast="6"/>
            <w:permStart w:id="23" w:edGrp="everyone" w:colFirst="7" w:colLast="7"/>
            <w:permStart w:id="24" w:edGrp="everyone" w:colFirst="8" w:colLast="8"/>
            <w:permStart w:id="25" w:edGrp="everyone" w:colFirst="9" w:colLast="9"/>
            <w:permStart w:id="26" w:edGrp="everyone" w:colFirst="10" w:colLast="10"/>
            <w:permStart w:id="27" w:edGrp="everyone" w:colFirst="11" w:colLast="11"/>
            <w:permStart w:id="28" w:edGrp="everyone" w:colFirst="12" w:colLast="12"/>
            <w:permStart w:id="29" w:edGrp="everyone" w:colFirst="13" w:colLast="13"/>
            <w:r w:rsidRPr="00CB02B8">
              <w:rPr>
                <w:rFonts w:ascii="Arial" w:hAnsi="Arial" w:cs="Arial"/>
                <w:sz w:val="18"/>
                <w:szCs w:val="18"/>
              </w:rPr>
              <w:t>7. NIP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2B8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2B8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02B8">
              <w:rPr>
                <w:rFonts w:ascii="Arial" w:hAnsi="Arial" w:cs="Arial"/>
                <w:b/>
                <w:sz w:val="18"/>
                <w:szCs w:val="18"/>
              </w:rPr>
              <w:t>–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ermEnd w:id="17"/>
    <w:permEnd w:id="18"/>
    <w:permEnd w:id="19"/>
    <w:permEnd w:id="20"/>
    <w:permEnd w:id="21"/>
    <w:permEnd w:id="22"/>
    <w:permEnd w:id="23"/>
    <w:permEnd w:id="24"/>
    <w:permEnd w:id="25"/>
    <w:permEnd w:id="26"/>
    <w:permEnd w:id="27"/>
    <w:permEnd w:id="28"/>
    <w:permEnd w:id="29"/>
    <w:p w:rsidR="00FD748F" w:rsidRPr="00534B95" w:rsidRDefault="00FD748F" w:rsidP="00534B95">
      <w:pPr>
        <w:spacing w:before="160" w:line="240" w:lineRule="auto"/>
        <w:ind w:left="0" w:firstLine="0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 xml:space="preserve">8. Seria i nr dowodu osobistego </w:t>
      </w:r>
      <w:permStart w:id="30" w:edGrp="everyone"/>
      <w:r w:rsidRPr="00534B95">
        <w:rPr>
          <w:rFonts w:ascii="Arial" w:hAnsi="Arial" w:cs="Arial"/>
          <w:sz w:val="18"/>
          <w:szCs w:val="18"/>
        </w:rPr>
        <w:t>……………………………………………………………………………………….</w:t>
      </w:r>
      <w:r>
        <w:rPr>
          <w:rFonts w:ascii="Arial" w:hAnsi="Arial" w:cs="Arial"/>
          <w:sz w:val="18"/>
          <w:szCs w:val="18"/>
        </w:rPr>
        <w:t>……………..</w:t>
      </w:r>
    </w:p>
    <w:permEnd w:id="30"/>
    <w:p w:rsidR="00FD748F" w:rsidRPr="00534B95" w:rsidRDefault="00FD748F" w:rsidP="00534B95">
      <w:pPr>
        <w:spacing w:before="160" w:line="240" w:lineRule="auto"/>
        <w:ind w:left="0" w:firstLine="0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>9. Adres zameldowania:</w:t>
      </w:r>
    </w:p>
    <w:p w:rsidR="00FD748F" w:rsidRPr="00534B95" w:rsidRDefault="00FD748F" w:rsidP="00534B95">
      <w:pPr>
        <w:spacing w:before="160" w:line="240" w:lineRule="auto"/>
        <w:ind w:left="227" w:firstLine="0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 xml:space="preserve">a) województwo </w:t>
      </w:r>
      <w:permStart w:id="31" w:edGrp="everyone"/>
      <w:r w:rsidRPr="00534B9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</w:t>
      </w:r>
      <w:r>
        <w:rPr>
          <w:rFonts w:ascii="Arial" w:hAnsi="Arial" w:cs="Arial"/>
          <w:sz w:val="18"/>
          <w:szCs w:val="18"/>
        </w:rPr>
        <w:t>……………..</w:t>
      </w:r>
    </w:p>
    <w:permEnd w:id="31"/>
    <w:p w:rsidR="00FD748F" w:rsidRPr="00534B95" w:rsidRDefault="00FD748F" w:rsidP="00534B95">
      <w:pPr>
        <w:spacing w:before="160" w:line="240" w:lineRule="auto"/>
        <w:ind w:left="227" w:firstLine="0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 xml:space="preserve">b) powiat </w:t>
      </w:r>
      <w:permStart w:id="32" w:edGrp="everyone"/>
      <w:r w:rsidRPr="00534B9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</w:t>
      </w:r>
      <w:r>
        <w:rPr>
          <w:rFonts w:ascii="Arial" w:hAnsi="Arial" w:cs="Arial"/>
          <w:sz w:val="18"/>
          <w:szCs w:val="18"/>
        </w:rPr>
        <w:t>……………..</w:t>
      </w:r>
    </w:p>
    <w:permEnd w:id="32"/>
    <w:p w:rsidR="00FD748F" w:rsidRPr="00534B95" w:rsidRDefault="00FD748F" w:rsidP="00534B95">
      <w:pPr>
        <w:spacing w:before="160" w:line="240" w:lineRule="auto"/>
        <w:ind w:left="227" w:firstLine="0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 xml:space="preserve">c) gmina </w:t>
      </w:r>
      <w:permStart w:id="33" w:edGrp="everyone"/>
      <w:r w:rsidRPr="00534B9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………………………………………………………………………………………………………………..</w:t>
      </w:r>
      <w:r>
        <w:rPr>
          <w:rFonts w:ascii="Arial" w:hAnsi="Arial" w:cs="Arial"/>
          <w:sz w:val="18"/>
          <w:szCs w:val="18"/>
        </w:rPr>
        <w:t>……………..</w:t>
      </w:r>
    </w:p>
    <w:permEnd w:id="33"/>
    <w:p w:rsidR="00FD748F" w:rsidRPr="00534B95" w:rsidRDefault="00FD748F" w:rsidP="00534B95">
      <w:pPr>
        <w:spacing w:before="160" w:line="240" w:lineRule="auto"/>
        <w:ind w:left="227" w:firstLine="0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 xml:space="preserve">d) miejscowość </w:t>
      </w:r>
      <w:permStart w:id="34" w:edGrp="everyone"/>
      <w:r w:rsidRPr="00534B9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………………………………………………………………………………………………………..</w:t>
      </w:r>
      <w:r>
        <w:rPr>
          <w:rFonts w:ascii="Arial" w:hAnsi="Arial" w:cs="Arial"/>
          <w:sz w:val="18"/>
          <w:szCs w:val="18"/>
        </w:rPr>
        <w:t>……………..</w:t>
      </w:r>
    </w:p>
    <w:permEnd w:id="34"/>
    <w:p w:rsidR="00FD748F" w:rsidRPr="00534B95" w:rsidRDefault="00FD748F" w:rsidP="00534B95">
      <w:pPr>
        <w:spacing w:before="160" w:line="240" w:lineRule="auto"/>
        <w:ind w:left="227" w:firstLine="0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 xml:space="preserve">e) ulica </w:t>
      </w:r>
      <w:permStart w:id="35" w:edGrp="everyone"/>
      <w:r w:rsidRPr="00534B95">
        <w:rPr>
          <w:rFonts w:ascii="Arial" w:hAnsi="Arial" w:cs="Arial"/>
          <w:sz w:val="18"/>
          <w:szCs w:val="18"/>
        </w:rPr>
        <w:t>………………………………………</w:t>
      </w:r>
      <w:r>
        <w:rPr>
          <w:rFonts w:ascii="Arial" w:hAnsi="Arial" w:cs="Arial"/>
          <w:sz w:val="18"/>
          <w:szCs w:val="18"/>
        </w:rPr>
        <w:t>……………..</w:t>
      </w:r>
      <w:r w:rsidRPr="00534B95">
        <w:rPr>
          <w:rFonts w:ascii="Arial" w:hAnsi="Arial" w:cs="Arial"/>
          <w:sz w:val="18"/>
          <w:szCs w:val="18"/>
        </w:rPr>
        <w:t>…………………………………</w:t>
      </w:r>
      <w:permEnd w:id="35"/>
      <w:r w:rsidRPr="00534B95">
        <w:rPr>
          <w:rFonts w:ascii="Arial" w:hAnsi="Arial" w:cs="Arial"/>
          <w:sz w:val="18"/>
          <w:szCs w:val="18"/>
        </w:rPr>
        <w:t xml:space="preserve">, nr domu </w:t>
      </w:r>
      <w:permStart w:id="36" w:edGrp="everyone"/>
      <w:r w:rsidRPr="00534B95">
        <w:rPr>
          <w:rFonts w:ascii="Arial" w:hAnsi="Arial" w:cs="Arial"/>
          <w:sz w:val="18"/>
          <w:szCs w:val="18"/>
        </w:rPr>
        <w:t>………</w:t>
      </w:r>
      <w:permEnd w:id="36"/>
      <w:r w:rsidRPr="00534B95">
        <w:rPr>
          <w:rFonts w:ascii="Arial" w:hAnsi="Arial" w:cs="Arial"/>
          <w:sz w:val="18"/>
          <w:szCs w:val="18"/>
        </w:rPr>
        <w:t xml:space="preserve">, nr lokalu </w:t>
      </w:r>
      <w:permStart w:id="37" w:edGrp="everyone"/>
      <w:r w:rsidRPr="00534B95">
        <w:rPr>
          <w:rFonts w:ascii="Arial" w:hAnsi="Arial" w:cs="Arial"/>
          <w:sz w:val="18"/>
          <w:szCs w:val="18"/>
        </w:rPr>
        <w:t>………</w:t>
      </w:r>
      <w:permEnd w:id="37"/>
      <w:r w:rsidRPr="00534B95">
        <w:rPr>
          <w:rFonts w:ascii="Arial" w:hAnsi="Arial" w:cs="Arial"/>
          <w:sz w:val="18"/>
          <w:szCs w:val="18"/>
        </w:rPr>
        <w:t xml:space="preserve"> </w:t>
      </w:r>
    </w:p>
    <w:p w:rsidR="00FD748F" w:rsidRPr="00534B95" w:rsidRDefault="00FD748F" w:rsidP="00534B95">
      <w:pPr>
        <w:spacing w:before="160" w:line="240" w:lineRule="auto"/>
        <w:ind w:left="227" w:firstLine="0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 xml:space="preserve">f) kod pocztowy, poczta </w:t>
      </w:r>
      <w:permStart w:id="38" w:edGrp="everyone"/>
      <w:r w:rsidRPr="00534B9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……………..</w:t>
      </w:r>
    </w:p>
    <w:permEnd w:id="38"/>
    <w:p w:rsidR="00FD748F" w:rsidRPr="00534B95" w:rsidRDefault="00FD748F" w:rsidP="00534B95">
      <w:pPr>
        <w:spacing w:before="160" w:line="240" w:lineRule="auto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 xml:space="preserve">10. Adres zamieszkania </w:t>
      </w:r>
      <w:r w:rsidRPr="00534B95">
        <w:rPr>
          <w:rFonts w:ascii="Arial" w:hAnsi="Arial" w:cs="Arial"/>
          <w:i/>
          <w:sz w:val="18"/>
          <w:szCs w:val="18"/>
        </w:rPr>
        <w:t>(wypełnić, jeżeli jest inny niż adres zameldowania)</w:t>
      </w:r>
      <w:r w:rsidRPr="00534B95">
        <w:rPr>
          <w:rFonts w:ascii="Arial" w:hAnsi="Arial" w:cs="Arial"/>
          <w:sz w:val="18"/>
          <w:szCs w:val="18"/>
        </w:rPr>
        <w:t>:</w:t>
      </w:r>
    </w:p>
    <w:p w:rsidR="00FD748F" w:rsidRPr="00534B95" w:rsidRDefault="00FD748F" w:rsidP="00534B95">
      <w:pPr>
        <w:spacing w:before="160" w:line="240" w:lineRule="auto"/>
        <w:ind w:left="227" w:firstLine="0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 xml:space="preserve">a) województwo </w:t>
      </w:r>
      <w:permStart w:id="39" w:edGrp="everyone"/>
      <w:r w:rsidRPr="00534B9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</w:t>
      </w:r>
      <w:r>
        <w:rPr>
          <w:rFonts w:ascii="Arial" w:hAnsi="Arial" w:cs="Arial"/>
          <w:sz w:val="18"/>
          <w:szCs w:val="18"/>
        </w:rPr>
        <w:t>……………..</w:t>
      </w:r>
    </w:p>
    <w:permEnd w:id="39"/>
    <w:p w:rsidR="00FD748F" w:rsidRPr="00534B95" w:rsidRDefault="00FD748F" w:rsidP="00534B95">
      <w:pPr>
        <w:spacing w:before="160" w:line="240" w:lineRule="auto"/>
        <w:ind w:left="227" w:firstLine="0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 xml:space="preserve">b) powiat </w:t>
      </w:r>
      <w:permStart w:id="40" w:edGrp="everyone"/>
      <w:r w:rsidRPr="00534B9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</w:t>
      </w:r>
      <w:r>
        <w:rPr>
          <w:rFonts w:ascii="Arial" w:hAnsi="Arial" w:cs="Arial"/>
          <w:sz w:val="18"/>
          <w:szCs w:val="18"/>
        </w:rPr>
        <w:t>……………..</w:t>
      </w:r>
      <w:permEnd w:id="40"/>
    </w:p>
    <w:p w:rsidR="00FD748F" w:rsidRPr="00534B95" w:rsidRDefault="00FD748F" w:rsidP="00534B95">
      <w:pPr>
        <w:spacing w:before="160" w:line="240" w:lineRule="auto"/>
        <w:ind w:left="227" w:firstLine="0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 xml:space="preserve">c) gmina </w:t>
      </w:r>
      <w:permStart w:id="41" w:edGrp="everyone"/>
      <w:r w:rsidRPr="00534B9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………………………………………………………………………………………………………………..</w:t>
      </w:r>
      <w:r>
        <w:rPr>
          <w:rFonts w:ascii="Arial" w:hAnsi="Arial" w:cs="Arial"/>
          <w:sz w:val="18"/>
          <w:szCs w:val="18"/>
        </w:rPr>
        <w:t>……………..</w:t>
      </w:r>
    </w:p>
    <w:permEnd w:id="41"/>
    <w:p w:rsidR="00FD748F" w:rsidRPr="00534B95" w:rsidRDefault="00FD748F" w:rsidP="00534B95">
      <w:pPr>
        <w:spacing w:before="160" w:line="240" w:lineRule="auto"/>
        <w:ind w:left="227" w:firstLine="0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 xml:space="preserve">d) miejscowość </w:t>
      </w:r>
      <w:permStart w:id="42" w:edGrp="everyone"/>
      <w:r w:rsidRPr="00534B9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………………………………………………………………………………………………………..</w:t>
      </w:r>
      <w:r>
        <w:rPr>
          <w:rFonts w:ascii="Arial" w:hAnsi="Arial" w:cs="Arial"/>
          <w:sz w:val="18"/>
          <w:szCs w:val="18"/>
        </w:rPr>
        <w:t>……………..</w:t>
      </w:r>
    </w:p>
    <w:permEnd w:id="42"/>
    <w:p w:rsidR="00FD748F" w:rsidRPr="00534B95" w:rsidRDefault="00FD748F" w:rsidP="00534B95">
      <w:pPr>
        <w:spacing w:before="160" w:line="240" w:lineRule="auto"/>
        <w:ind w:left="227" w:firstLine="0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 xml:space="preserve">e) ulica </w:t>
      </w:r>
      <w:permStart w:id="43" w:edGrp="everyone"/>
      <w:r w:rsidRPr="00534B95">
        <w:rPr>
          <w:rFonts w:ascii="Arial" w:hAnsi="Arial" w:cs="Arial"/>
          <w:sz w:val="18"/>
          <w:szCs w:val="18"/>
        </w:rPr>
        <w:t>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……………..</w:t>
      </w:r>
      <w:r w:rsidRPr="00534B95">
        <w:rPr>
          <w:rFonts w:ascii="Arial" w:hAnsi="Arial" w:cs="Arial"/>
          <w:sz w:val="18"/>
          <w:szCs w:val="18"/>
        </w:rPr>
        <w:t>………</w:t>
      </w:r>
      <w:permEnd w:id="43"/>
      <w:r w:rsidRPr="00534B95">
        <w:rPr>
          <w:rFonts w:ascii="Arial" w:hAnsi="Arial" w:cs="Arial"/>
          <w:sz w:val="18"/>
          <w:szCs w:val="18"/>
        </w:rPr>
        <w:t xml:space="preserve">, nr domu </w:t>
      </w:r>
      <w:permStart w:id="44" w:edGrp="everyone"/>
      <w:r w:rsidRPr="00534B95">
        <w:rPr>
          <w:rFonts w:ascii="Arial" w:hAnsi="Arial" w:cs="Arial"/>
          <w:sz w:val="18"/>
          <w:szCs w:val="18"/>
        </w:rPr>
        <w:t>………</w:t>
      </w:r>
      <w:permEnd w:id="44"/>
      <w:r w:rsidRPr="00534B95">
        <w:rPr>
          <w:rFonts w:ascii="Arial" w:hAnsi="Arial" w:cs="Arial"/>
          <w:sz w:val="18"/>
          <w:szCs w:val="18"/>
        </w:rPr>
        <w:t xml:space="preserve">, nr lokalu </w:t>
      </w:r>
      <w:permStart w:id="45" w:edGrp="everyone"/>
      <w:r w:rsidRPr="00534B95">
        <w:rPr>
          <w:rFonts w:ascii="Arial" w:hAnsi="Arial" w:cs="Arial"/>
          <w:sz w:val="18"/>
          <w:szCs w:val="18"/>
        </w:rPr>
        <w:t xml:space="preserve">……… </w:t>
      </w:r>
      <w:permEnd w:id="45"/>
    </w:p>
    <w:p w:rsidR="00FD748F" w:rsidRPr="00534B95" w:rsidRDefault="00FD748F" w:rsidP="00534B95">
      <w:pPr>
        <w:spacing w:before="160" w:line="240" w:lineRule="auto"/>
        <w:ind w:left="227" w:firstLine="0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 xml:space="preserve">f) kod pocztowy, poczta </w:t>
      </w:r>
      <w:permStart w:id="46" w:edGrp="everyone"/>
      <w:r w:rsidRPr="00534B9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……………..</w:t>
      </w:r>
    </w:p>
    <w:permEnd w:id="46"/>
    <w:p w:rsidR="00FD748F" w:rsidRPr="00534B95" w:rsidRDefault="00FD748F" w:rsidP="00534B95">
      <w:pPr>
        <w:spacing w:before="160" w:line="240" w:lineRule="auto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 xml:space="preserve">11. Adres do korespondencji </w:t>
      </w:r>
      <w:r w:rsidRPr="00534B95">
        <w:rPr>
          <w:rFonts w:ascii="Arial" w:hAnsi="Arial" w:cs="Arial"/>
          <w:i/>
          <w:sz w:val="18"/>
          <w:szCs w:val="18"/>
        </w:rPr>
        <w:t>(wypełnić, jeżeli jest inny niż adres zamieszkania)</w:t>
      </w:r>
      <w:r w:rsidRPr="00534B95">
        <w:rPr>
          <w:rFonts w:ascii="Arial" w:hAnsi="Arial" w:cs="Arial"/>
          <w:sz w:val="18"/>
          <w:szCs w:val="18"/>
        </w:rPr>
        <w:t xml:space="preserve">: </w:t>
      </w:r>
      <w:permStart w:id="47" w:edGrp="everyone"/>
      <w:r w:rsidRPr="00534B95">
        <w:rPr>
          <w:rFonts w:ascii="Arial" w:hAnsi="Arial" w:cs="Arial"/>
          <w:sz w:val="18"/>
          <w:szCs w:val="18"/>
        </w:rPr>
        <w:t>……………………………….</w:t>
      </w:r>
      <w:r>
        <w:rPr>
          <w:rFonts w:ascii="Arial" w:hAnsi="Arial" w:cs="Arial"/>
          <w:sz w:val="18"/>
          <w:szCs w:val="18"/>
        </w:rPr>
        <w:t>……………..</w:t>
      </w:r>
    </w:p>
    <w:p w:rsidR="00FD748F" w:rsidRPr="00534B95" w:rsidRDefault="00FD748F" w:rsidP="00534B95">
      <w:pPr>
        <w:spacing w:before="160" w:line="240" w:lineRule="auto"/>
        <w:ind w:left="568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…………………………………………………………………………………………………………………………..</w:t>
      </w:r>
      <w:r>
        <w:rPr>
          <w:rFonts w:ascii="Arial" w:hAnsi="Arial" w:cs="Arial"/>
          <w:sz w:val="18"/>
          <w:szCs w:val="18"/>
        </w:rPr>
        <w:t>…………….</w:t>
      </w:r>
    </w:p>
    <w:permEnd w:id="47"/>
    <w:p w:rsidR="00FD748F" w:rsidRPr="00534B95" w:rsidRDefault="00FD748F" w:rsidP="00534B95">
      <w:pPr>
        <w:spacing w:before="160" w:line="240" w:lineRule="auto"/>
        <w:ind w:left="0" w:firstLine="0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 xml:space="preserve">12. Poziom wykształcenia (wyższe, średnie, zawodowe, </w:t>
      </w:r>
      <w:r>
        <w:rPr>
          <w:rFonts w:ascii="Arial" w:hAnsi="Arial" w:cs="Arial"/>
          <w:sz w:val="18"/>
          <w:szCs w:val="18"/>
        </w:rPr>
        <w:t>pozostałe</w:t>
      </w:r>
      <w:permStart w:id="48" w:edGrp="everyone"/>
      <w:r w:rsidRPr="00534B95">
        <w:rPr>
          <w:rFonts w:ascii="Arial" w:hAnsi="Arial" w:cs="Arial"/>
          <w:sz w:val="18"/>
          <w:szCs w:val="18"/>
        </w:rPr>
        <w:t>) ……………………………………………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</w:p>
    <w:permEnd w:id="48"/>
    <w:p w:rsidR="00FD748F" w:rsidRPr="00534B95" w:rsidRDefault="00FD748F" w:rsidP="00534B95">
      <w:pPr>
        <w:spacing w:before="160" w:line="240" w:lineRule="auto"/>
        <w:ind w:left="0" w:firstLine="0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>13. Kontakt:</w:t>
      </w:r>
    </w:p>
    <w:p w:rsidR="00FD748F" w:rsidRPr="00534B95" w:rsidRDefault="00FD748F" w:rsidP="00534B95">
      <w:pPr>
        <w:spacing w:before="160" w:line="240" w:lineRule="auto"/>
        <w:ind w:firstLine="0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>a) </w:t>
      </w:r>
      <w:r>
        <w:rPr>
          <w:rFonts w:ascii="Arial" w:hAnsi="Arial" w:cs="Arial"/>
          <w:sz w:val="18"/>
          <w:szCs w:val="18"/>
        </w:rPr>
        <w:t xml:space="preserve">numer </w:t>
      </w:r>
      <w:r w:rsidRPr="00534B95">
        <w:rPr>
          <w:rFonts w:ascii="Arial" w:hAnsi="Arial" w:cs="Arial"/>
          <w:sz w:val="18"/>
          <w:szCs w:val="18"/>
        </w:rPr>
        <w:t>telefon</w:t>
      </w:r>
      <w:r>
        <w:rPr>
          <w:rFonts w:ascii="Arial" w:hAnsi="Arial" w:cs="Arial"/>
          <w:sz w:val="18"/>
          <w:szCs w:val="18"/>
        </w:rPr>
        <w:t>u</w:t>
      </w:r>
      <w:r w:rsidRPr="00534B95">
        <w:rPr>
          <w:rFonts w:ascii="Arial" w:hAnsi="Arial" w:cs="Arial"/>
          <w:sz w:val="18"/>
          <w:szCs w:val="18"/>
        </w:rPr>
        <w:t xml:space="preserve"> stacjonarn</w:t>
      </w:r>
      <w:r>
        <w:rPr>
          <w:rFonts w:ascii="Arial" w:hAnsi="Arial" w:cs="Arial"/>
          <w:sz w:val="18"/>
          <w:szCs w:val="18"/>
        </w:rPr>
        <w:t>ego (łącznie z</w:t>
      </w:r>
      <w:r w:rsidRPr="00534B95">
        <w:rPr>
          <w:rFonts w:ascii="Arial" w:hAnsi="Arial" w:cs="Arial"/>
          <w:sz w:val="18"/>
          <w:szCs w:val="18"/>
        </w:rPr>
        <w:t xml:space="preserve"> kierunkowym) </w:t>
      </w:r>
      <w:permStart w:id="49" w:edGrp="everyone"/>
      <w:r w:rsidRPr="00534B95">
        <w:rPr>
          <w:rFonts w:ascii="Arial" w:hAnsi="Arial" w:cs="Arial"/>
          <w:sz w:val="18"/>
          <w:szCs w:val="18"/>
        </w:rPr>
        <w:t>………………………………………………………………..</w:t>
      </w:r>
      <w:r>
        <w:rPr>
          <w:rFonts w:ascii="Arial" w:hAnsi="Arial" w:cs="Arial"/>
          <w:sz w:val="18"/>
          <w:szCs w:val="18"/>
        </w:rPr>
        <w:t>…..</w:t>
      </w:r>
    </w:p>
    <w:permEnd w:id="49"/>
    <w:p w:rsidR="00FD748F" w:rsidRPr="00534B95" w:rsidRDefault="00FD748F" w:rsidP="00534B95">
      <w:pPr>
        <w:spacing w:before="160" w:line="240" w:lineRule="auto"/>
        <w:ind w:firstLine="0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>b) </w:t>
      </w:r>
      <w:r>
        <w:rPr>
          <w:rFonts w:ascii="Arial" w:hAnsi="Arial" w:cs="Arial"/>
          <w:sz w:val="18"/>
          <w:szCs w:val="18"/>
        </w:rPr>
        <w:t xml:space="preserve">numer </w:t>
      </w:r>
      <w:r w:rsidRPr="00534B95">
        <w:rPr>
          <w:rFonts w:ascii="Arial" w:hAnsi="Arial" w:cs="Arial"/>
          <w:sz w:val="18"/>
          <w:szCs w:val="18"/>
        </w:rPr>
        <w:t>telefon</w:t>
      </w:r>
      <w:r>
        <w:rPr>
          <w:rFonts w:ascii="Arial" w:hAnsi="Arial" w:cs="Arial"/>
          <w:sz w:val="18"/>
          <w:szCs w:val="18"/>
        </w:rPr>
        <w:t>u</w:t>
      </w:r>
      <w:r w:rsidRPr="00534B95">
        <w:rPr>
          <w:rFonts w:ascii="Arial" w:hAnsi="Arial" w:cs="Arial"/>
          <w:sz w:val="18"/>
          <w:szCs w:val="18"/>
        </w:rPr>
        <w:t xml:space="preserve"> komórkow</w:t>
      </w:r>
      <w:r>
        <w:rPr>
          <w:rFonts w:ascii="Arial" w:hAnsi="Arial" w:cs="Arial"/>
          <w:sz w:val="18"/>
          <w:szCs w:val="18"/>
        </w:rPr>
        <w:t>ego</w:t>
      </w:r>
      <w:r w:rsidRPr="00534B95">
        <w:rPr>
          <w:rFonts w:ascii="Arial" w:hAnsi="Arial" w:cs="Arial"/>
          <w:sz w:val="18"/>
          <w:szCs w:val="18"/>
        </w:rPr>
        <w:t xml:space="preserve"> </w:t>
      </w:r>
      <w:permStart w:id="50" w:edGrp="everyone"/>
      <w:r w:rsidRPr="00534B9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………………………………………………………………………………………………...</w:t>
      </w:r>
      <w:r>
        <w:rPr>
          <w:rFonts w:ascii="Arial" w:hAnsi="Arial" w:cs="Arial"/>
          <w:sz w:val="18"/>
          <w:szCs w:val="18"/>
        </w:rPr>
        <w:t>.</w:t>
      </w:r>
    </w:p>
    <w:permEnd w:id="50"/>
    <w:p w:rsidR="00FD748F" w:rsidRPr="00534B95" w:rsidRDefault="00FD748F" w:rsidP="00534B95">
      <w:pPr>
        <w:spacing w:before="160" w:line="240" w:lineRule="auto"/>
        <w:ind w:firstLine="0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>c) </w:t>
      </w:r>
      <w:r>
        <w:rPr>
          <w:rFonts w:ascii="Arial" w:hAnsi="Arial" w:cs="Arial"/>
          <w:sz w:val="18"/>
          <w:szCs w:val="18"/>
        </w:rPr>
        <w:t xml:space="preserve">adres </w:t>
      </w:r>
      <w:r w:rsidRPr="00534B95">
        <w:rPr>
          <w:rFonts w:ascii="Arial" w:hAnsi="Arial" w:cs="Arial"/>
          <w:sz w:val="18"/>
          <w:szCs w:val="18"/>
        </w:rPr>
        <w:t xml:space="preserve">e-mail </w:t>
      </w:r>
      <w:permStart w:id="51" w:edGrp="everyone"/>
      <w:r w:rsidRPr="00534B9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………………………………………………………………………………………………………………..</w:t>
      </w:r>
      <w:r>
        <w:rPr>
          <w:rFonts w:ascii="Arial" w:hAnsi="Arial" w:cs="Arial"/>
          <w:sz w:val="18"/>
          <w:szCs w:val="18"/>
        </w:rPr>
        <w:t>…….</w:t>
      </w:r>
      <w:permEnd w:id="51"/>
    </w:p>
    <w:p w:rsidR="00FD748F" w:rsidRPr="00534B95" w:rsidRDefault="00FD748F" w:rsidP="00534B95">
      <w:pPr>
        <w:spacing w:before="160" w:line="240" w:lineRule="auto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 xml:space="preserve">14. Nazwa i adres Urzędu Skarbowego (właściwy dla zleceniobiorcy) </w:t>
      </w:r>
      <w:permStart w:id="52" w:edGrp="everyone"/>
      <w:r w:rsidRPr="00534B95">
        <w:rPr>
          <w:rFonts w:ascii="Arial" w:hAnsi="Arial" w:cs="Arial"/>
          <w:sz w:val="18"/>
          <w:szCs w:val="18"/>
        </w:rPr>
        <w:t>…………………………………………….</w:t>
      </w:r>
      <w:r>
        <w:rPr>
          <w:rFonts w:ascii="Arial" w:hAnsi="Arial" w:cs="Arial"/>
          <w:sz w:val="18"/>
          <w:szCs w:val="18"/>
        </w:rPr>
        <w:t>…………….</w:t>
      </w:r>
    </w:p>
    <w:p w:rsidR="00FD748F" w:rsidRPr="00534B95" w:rsidRDefault="00FD748F" w:rsidP="00534B95">
      <w:pPr>
        <w:spacing w:before="160" w:line="240" w:lineRule="auto"/>
        <w:ind w:left="568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……………...</w:t>
      </w:r>
    </w:p>
    <w:permEnd w:id="52"/>
    <w:p w:rsidR="00FD748F" w:rsidRPr="00534B95" w:rsidRDefault="00FD748F" w:rsidP="00534B95">
      <w:pPr>
        <w:spacing w:before="160" w:line="240" w:lineRule="auto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 xml:space="preserve">15. Oddział NFZ </w:t>
      </w:r>
      <w:permStart w:id="53" w:edGrp="everyone"/>
      <w:r w:rsidRPr="00534B9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</w:t>
      </w:r>
      <w:r>
        <w:rPr>
          <w:rFonts w:ascii="Arial" w:hAnsi="Arial" w:cs="Arial"/>
          <w:sz w:val="18"/>
          <w:szCs w:val="18"/>
        </w:rPr>
        <w:t>……………..</w:t>
      </w:r>
    </w:p>
    <w:permEnd w:id="53"/>
    <w:p w:rsidR="00FD748F" w:rsidRDefault="00FD748F" w:rsidP="00926C09">
      <w:pPr>
        <w:spacing w:before="160" w:line="240" w:lineRule="auto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 xml:space="preserve">16. Nazwa i adres Oddziału ZUS </w:t>
      </w:r>
      <w:permStart w:id="54" w:edGrp="everyone"/>
      <w:r w:rsidRPr="00534B95"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……………………………………………………………………….. </w:t>
      </w:r>
    </w:p>
    <w:p w:rsidR="00FD748F" w:rsidRPr="00534B95" w:rsidRDefault="00FD748F" w:rsidP="00926C09">
      <w:pPr>
        <w:spacing w:before="160" w:line="240" w:lineRule="auto"/>
        <w:ind w:firstLine="0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………………………………………………………………………………………………………………………..</w:t>
      </w:r>
      <w:r>
        <w:rPr>
          <w:rFonts w:ascii="Arial" w:hAnsi="Arial" w:cs="Arial"/>
          <w:sz w:val="18"/>
          <w:szCs w:val="18"/>
        </w:rPr>
        <w:t>……………….</w:t>
      </w:r>
    </w:p>
    <w:permEnd w:id="54"/>
    <w:p w:rsidR="00FD748F" w:rsidRPr="00534B95" w:rsidRDefault="00FD748F" w:rsidP="00534B95">
      <w:pPr>
        <w:spacing w:before="0" w:line="240" w:lineRule="auto"/>
        <w:rPr>
          <w:rFonts w:ascii="Arial" w:hAnsi="Arial" w:cs="Arial"/>
          <w:b/>
          <w:sz w:val="18"/>
          <w:szCs w:val="18"/>
        </w:rPr>
      </w:pPr>
      <w:r w:rsidRPr="00534B95">
        <w:rPr>
          <w:rFonts w:ascii="Arial" w:hAnsi="Arial" w:cs="Arial"/>
          <w:b/>
          <w:sz w:val="18"/>
          <w:szCs w:val="18"/>
        </w:rPr>
        <w:t>II. POZOSTAŁE  DANE</w:t>
      </w:r>
    </w:p>
    <w:p w:rsidR="00FD748F" w:rsidRPr="00534B95" w:rsidRDefault="00FD748F" w:rsidP="005D24A9">
      <w:pPr>
        <w:spacing w:after="60" w:line="240" w:lineRule="auto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b/>
          <w:sz w:val="18"/>
          <w:szCs w:val="18"/>
        </w:rPr>
        <w:t>Oświadczam, że</w:t>
      </w:r>
      <w:r w:rsidRPr="00534B95">
        <w:rPr>
          <w:rFonts w:ascii="Arial" w:hAnsi="Arial" w:cs="Arial"/>
          <w:sz w:val="18"/>
          <w:szCs w:val="18"/>
        </w:rPr>
        <w:t xml:space="preserve"> </w:t>
      </w:r>
      <w:r w:rsidRPr="001C7835">
        <w:rPr>
          <w:rFonts w:ascii="Arial" w:hAnsi="Arial" w:cs="Arial"/>
          <w:b/>
          <w:i/>
          <w:sz w:val="24"/>
          <w:szCs w:val="24"/>
        </w:rPr>
        <w:t xml:space="preserve">(wpisać „X” tylko w </w:t>
      </w:r>
      <w:r w:rsidRPr="001C7835">
        <w:rPr>
          <w:rFonts w:ascii="Arial" w:hAnsi="Arial" w:cs="Arial"/>
          <w:b/>
          <w:i/>
          <w:sz w:val="24"/>
          <w:szCs w:val="24"/>
          <w:u w:val="single"/>
        </w:rPr>
        <w:t>jednej</w:t>
      </w:r>
      <w:r w:rsidRPr="001C7835">
        <w:rPr>
          <w:rFonts w:ascii="Arial" w:hAnsi="Arial" w:cs="Arial"/>
          <w:b/>
          <w:i/>
          <w:sz w:val="24"/>
          <w:szCs w:val="24"/>
        </w:rPr>
        <w:t xml:space="preserve"> odpowiedniej kratce)</w:t>
      </w:r>
      <w:r w:rsidRPr="001C7835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Ind w:w="113" w:type="dxa"/>
        <w:tblLook w:val="00A0"/>
      </w:tblPr>
      <w:tblGrid>
        <w:gridCol w:w="279"/>
        <w:gridCol w:w="9462"/>
      </w:tblGrid>
      <w:tr w:rsidR="00FD748F" w:rsidRPr="00CB02B8" w:rsidTr="00CB02B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ermStart w:id="55" w:edGrp="everyone" w:colFirst="0" w:colLast="0"/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B02B8">
              <w:rPr>
                <w:rFonts w:ascii="Arial" w:hAnsi="Arial" w:cs="Arial"/>
                <w:sz w:val="18"/>
                <w:szCs w:val="18"/>
              </w:rPr>
              <w:t xml:space="preserve">Jestem pracownikiem Zleceniodawcy </w:t>
            </w:r>
            <w:r w:rsidRPr="00CB02B8">
              <w:rPr>
                <w:rFonts w:ascii="Arial" w:hAnsi="Arial" w:cs="Arial"/>
                <w:i/>
                <w:sz w:val="18"/>
                <w:szCs w:val="18"/>
              </w:rPr>
              <w:t>(dotyczy pracowników Urzędu Statystycznego)</w:t>
            </w:r>
          </w:p>
        </w:tc>
      </w:tr>
      <w:permEnd w:id="55"/>
    </w:tbl>
    <w:p w:rsidR="00FD748F" w:rsidRPr="00855157" w:rsidRDefault="00FD748F" w:rsidP="00675ABF">
      <w:pPr>
        <w:spacing w:before="0" w:line="240" w:lineRule="auto"/>
        <w:ind w:left="0" w:firstLine="0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3" w:type="dxa"/>
        <w:tblLook w:val="00A0"/>
      </w:tblPr>
      <w:tblGrid>
        <w:gridCol w:w="279"/>
        <w:gridCol w:w="9462"/>
      </w:tblGrid>
      <w:tr w:rsidR="00FD748F" w:rsidRPr="00CB02B8" w:rsidTr="00CB02B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ermStart w:id="56" w:edGrp="everyone" w:colFirst="0" w:colLast="0"/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B02B8">
              <w:rPr>
                <w:rFonts w:ascii="Arial" w:hAnsi="Arial" w:cs="Arial"/>
                <w:sz w:val="18"/>
                <w:szCs w:val="18"/>
              </w:rPr>
              <w:t xml:space="preserve">Jestem zatrudniony w innym zakładzie pracy i otrzymuję wynagrodzenie mniejsze niż 1386,00 zł brutto. </w:t>
            </w:r>
          </w:p>
        </w:tc>
      </w:tr>
    </w:tbl>
    <w:permEnd w:id="56"/>
    <w:p w:rsidR="00FD748F" w:rsidRPr="00534B95" w:rsidRDefault="00FD748F" w:rsidP="007E2EB8">
      <w:pPr>
        <w:spacing w:line="240" w:lineRule="auto"/>
        <w:ind w:left="397" w:firstLine="0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 xml:space="preserve">Nazwa i adres zakładu pracy </w:t>
      </w:r>
      <w:permStart w:id="57" w:edGrp="everyone"/>
      <w:r w:rsidRPr="00534B95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</w:p>
    <w:p w:rsidR="00FD748F" w:rsidRPr="00534B95" w:rsidRDefault="00FD748F" w:rsidP="007E2EB8">
      <w:pPr>
        <w:spacing w:line="240" w:lineRule="auto"/>
        <w:ind w:left="397" w:firstLine="0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</w:p>
    <w:tbl>
      <w:tblPr>
        <w:tblW w:w="0" w:type="auto"/>
        <w:tblInd w:w="113" w:type="dxa"/>
        <w:tblLook w:val="00A0"/>
      </w:tblPr>
      <w:tblGrid>
        <w:gridCol w:w="279"/>
        <w:gridCol w:w="9462"/>
      </w:tblGrid>
      <w:tr w:rsidR="00FD748F" w:rsidRPr="00CB02B8" w:rsidTr="00CB02B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ermStart w:id="58" w:edGrp="everyone" w:colFirst="0" w:colLast="0"/>
            <w:permEnd w:id="57"/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02B8">
              <w:rPr>
                <w:rFonts w:ascii="Arial" w:hAnsi="Arial" w:cs="Arial"/>
                <w:spacing w:val="-2"/>
                <w:sz w:val="18"/>
                <w:szCs w:val="18"/>
              </w:rPr>
              <w:t xml:space="preserve">Jestem zatrudniony w innym zakładzie pracy i otrzymuję wynagrodzenie wyższe/równe 1386,00 zł brutto. </w:t>
            </w:r>
          </w:p>
        </w:tc>
      </w:tr>
    </w:tbl>
    <w:permEnd w:id="58"/>
    <w:p w:rsidR="00FD748F" w:rsidRPr="00534B95" w:rsidRDefault="00FD748F" w:rsidP="007273F3">
      <w:pPr>
        <w:spacing w:line="240" w:lineRule="auto"/>
        <w:ind w:left="397" w:firstLine="0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 xml:space="preserve">Nazwa i adres zakładu pracy </w:t>
      </w:r>
      <w:permStart w:id="59" w:edGrp="everyone"/>
      <w:r w:rsidRPr="00534B95">
        <w:rPr>
          <w:rFonts w:ascii="Arial" w:hAnsi="Arial" w:cs="Arial"/>
          <w:sz w:val="18"/>
          <w:szCs w:val="18"/>
        </w:rPr>
        <w:t>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</w:p>
    <w:p w:rsidR="00FD748F" w:rsidRPr="00534B95" w:rsidRDefault="00FD748F" w:rsidP="007273F3">
      <w:pPr>
        <w:spacing w:after="60" w:line="240" w:lineRule="auto"/>
        <w:ind w:left="397" w:firstLine="0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</w:p>
    <w:tbl>
      <w:tblPr>
        <w:tblW w:w="0" w:type="auto"/>
        <w:tblInd w:w="113" w:type="dxa"/>
        <w:tblLook w:val="00A0"/>
      </w:tblPr>
      <w:tblGrid>
        <w:gridCol w:w="279"/>
        <w:gridCol w:w="9462"/>
      </w:tblGrid>
      <w:tr w:rsidR="00FD748F" w:rsidRPr="00CB02B8" w:rsidTr="00CB02B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ermStart w:id="60" w:edGrp="everyone" w:colFirst="0" w:colLast="0"/>
            <w:permEnd w:id="59"/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CB02B8">
              <w:rPr>
                <w:rFonts w:ascii="Arial" w:hAnsi="Arial" w:cs="Arial"/>
                <w:spacing w:val="-2"/>
                <w:sz w:val="18"/>
                <w:szCs w:val="18"/>
              </w:rPr>
              <w:t xml:space="preserve">Prowadzę pozarolniczą działalność gospodarczą. </w:t>
            </w:r>
          </w:p>
        </w:tc>
      </w:tr>
      <w:permEnd w:id="60"/>
    </w:tbl>
    <w:p w:rsidR="00FD748F" w:rsidRPr="00855157" w:rsidRDefault="00FD748F" w:rsidP="007273F3">
      <w:pPr>
        <w:spacing w:before="0" w:line="240" w:lineRule="auto"/>
        <w:ind w:left="0" w:firstLine="0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3" w:type="dxa"/>
        <w:tblLook w:val="00A0"/>
      </w:tblPr>
      <w:tblGrid>
        <w:gridCol w:w="279"/>
        <w:gridCol w:w="9462"/>
      </w:tblGrid>
      <w:tr w:rsidR="00FD748F" w:rsidRPr="00CB02B8" w:rsidTr="00CB02B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ermStart w:id="61" w:edGrp="everyone" w:colFirst="0" w:colLast="0"/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B02B8">
              <w:rPr>
                <w:rFonts w:ascii="Arial" w:hAnsi="Arial" w:cs="Arial"/>
                <w:sz w:val="18"/>
                <w:szCs w:val="18"/>
              </w:rPr>
              <w:t xml:space="preserve">Jestem emerytem/rencistą. Nr świadczenia </w:t>
            </w:r>
            <w:permStart w:id="62" w:edGrp="everyone"/>
            <w:r w:rsidRPr="00CB02B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……………………………………………………………...............................</w:t>
            </w:r>
            <w:permEnd w:id="62"/>
          </w:p>
        </w:tc>
      </w:tr>
      <w:permEnd w:id="61"/>
    </w:tbl>
    <w:p w:rsidR="00FD748F" w:rsidRPr="00855157" w:rsidRDefault="00FD748F" w:rsidP="007273F3">
      <w:pPr>
        <w:spacing w:before="0" w:line="240" w:lineRule="auto"/>
        <w:ind w:left="0" w:firstLine="0"/>
        <w:rPr>
          <w:rFonts w:ascii="Arial" w:hAnsi="Arial" w:cs="Arial"/>
          <w:sz w:val="4"/>
          <w:szCs w:val="4"/>
        </w:rPr>
      </w:pPr>
    </w:p>
    <w:tbl>
      <w:tblPr>
        <w:tblW w:w="9741" w:type="dxa"/>
        <w:tblInd w:w="113" w:type="dxa"/>
        <w:tblLook w:val="00A0"/>
      </w:tblPr>
      <w:tblGrid>
        <w:gridCol w:w="279"/>
        <w:gridCol w:w="9462"/>
      </w:tblGrid>
      <w:tr w:rsidR="00FD748F" w:rsidRPr="00CB02B8" w:rsidTr="00CB02B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ermStart w:id="63" w:edGrp="everyone" w:colFirst="0" w:colLast="0"/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B02B8">
              <w:rPr>
                <w:rFonts w:ascii="Arial" w:hAnsi="Arial" w:cs="Arial"/>
                <w:sz w:val="18"/>
                <w:szCs w:val="18"/>
              </w:rPr>
              <w:t>Jestem emerytem/rencistą zatrudnionym na umowę o pracę/zlecenie z innym pracodawcą.</w:t>
            </w:r>
          </w:p>
        </w:tc>
      </w:tr>
    </w:tbl>
    <w:permEnd w:id="63"/>
    <w:p w:rsidR="00FD748F" w:rsidRPr="00534B95" w:rsidRDefault="00FD748F" w:rsidP="007273F3">
      <w:pPr>
        <w:spacing w:after="60" w:line="240" w:lineRule="auto"/>
        <w:ind w:left="397" w:firstLine="0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 xml:space="preserve">Nr świadczenia </w:t>
      </w:r>
      <w:permStart w:id="64" w:edGrp="everyone"/>
      <w:r w:rsidRPr="00534B9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</w:p>
    <w:tbl>
      <w:tblPr>
        <w:tblW w:w="0" w:type="auto"/>
        <w:tblInd w:w="113" w:type="dxa"/>
        <w:tblLook w:val="00A0"/>
      </w:tblPr>
      <w:tblGrid>
        <w:gridCol w:w="279"/>
        <w:gridCol w:w="9462"/>
      </w:tblGrid>
      <w:tr w:rsidR="00FD748F" w:rsidRPr="00CB02B8" w:rsidTr="00CB02B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ermStart w:id="65" w:edGrp="everyone" w:colFirst="0" w:colLast="0"/>
            <w:permEnd w:id="64"/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B02B8">
              <w:rPr>
                <w:rFonts w:ascii="Arial" w:hAnsi="Arial" w:cs="Arial"/>
                <w:sz w:val="18"/>
                <w:szCs w:val="18"/>
              </w:rPr>
              <w:t xml:space="preserve">Jestem bezrobotnym. </w:t>
            </w:r>
          </w:p>
        </w:tc>
      </w:tr>
      <w:permEnd w:id="65"/>
    </w:tbl>
    <w:p w:rsidR="00FD748F" w:rsidRPr="00855157" w:rsidRDefault="00FD748F" w:rsidP="00674BA4">
      <w:pPr>
        <w:spacing w:before="0" w:line="240" w:lineRule="auto"/>
        <w:ind w:left="0" w:firstLine="0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3" w:type="dxa"/>
        <w:tblLook w:val="00A0"/>
      </w:tblPr>
      <w:tblGrid>
        <w:gridCol w:w="279"/>
        <w:gridCol w:w="9462"/>
      </w:tblGrid>
      <w:tr w:rsidR="00FD748F" w:rsidRPr="00CB02B8" w:rsidTr="00CB02B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ermStart w:id="66" w:edGrp="everyone" w:colFirst="0" w:colLast="0"/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B02B8">
              <w:rPr>
                <w:rFonts w:ascii="Arial" w:hAnsi="Arial" w:cs="Arial"/>
                <w:sz w:val="18"/>
                <w:szCs w:val="18"/>
              </w:rPr>
              <w:t xml:space="preserve">Jestem na utrzymaniu. </w:t>
            </w:r>
          </w:p>
        </w:tc>
      </w:tr>
      <w:permEnd w:id="66"/>
    </w:tbl>
    <w:p w:rsidR="00FD748F" w:rsidRPr="00855157" w:rsidRDefault="00FD748F" w:rsidP="00674BA4">
      <w:pPr>
        <w:spacing w:before="0" w:line="240" w:lineRule="auto"/>
        <w:ind w:left="0" w:firstLine="0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3" w:type="dxa"/>
        <w:tblLook w:val="00A0"/>
      </w:tblPr>
      <w:tblGrid>
        <w:gridCol w:w="279"/>
        <w:gridCol w:w="9462"/>
      </w:tblGrid>
      <w:tr w:rsidR="00FD748F" w:rsidRPr="00CB02B8" w:rsidTr="00CB02B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ermStart w:id="67" w:edGrp="everyone" w:colFirst="0" w:colLast="0"/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B02B8">
              <w:rPr>
                <w:rFonts w:ascii="Arial" w:hAnsi="Arial" w:cs="Arial"/>
                <w:sz w:val="18"/>
                <w:szCs w:val="18"/>
              </w:rPr>
              <w:t xml:space="preserve">Jestem na zasiłku/świadczeniu przedemerytalnym. </w:t>
            </w:r>
          </w:p>
        </w:tc>
      </w:tr>
      <w:permEnd w:id="67"/>
    </w:tbl>
    <w:p w:rsidR="00FD748F" w:rsidRPr="00855157" w:rsidRDefault="00FD748F" w:rsidP="00674BA4">
      <w:pPr>
        <w:spacing w:before="0" w:line="240" w:lineRule="auto"/>
        <w:ind w:left="0" w:firstLine="0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3" w:type="dxa"/>
        <w:tblLook w:val="00A0"/>
      </w:tblPr>
      <w:tblGrid>
        <w:gridCol w:w="279"/>
        <w:gridCol w:w="9462"/>
      </w:tblGrid>
      <w:tr w:rsidR="00FD748F" w:rsidRPr="00CB02B8" w:rsidTr="00CB02B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ermStart w:id="68" w:edGrp="everyone" w:colFirst="0" w:colLast="0"/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B02B8">
              <w:rPr>
                <w:rFonts w:ascii="Arial" w:hAnsi="Arial" w:cs="Arial"/>
                <w:sz w:val="18"/>
                <w:szCs w:val="18"/>
              </w:rPr>
              <w:t xml:space="preserve">Przebywam na urlopie wychowawczym. </w:t>
            </w:r>
          </w:p>
        </w:tc>
      </w:tr>
      <w:permEnd w:id="68"/>
    </w:tbl>
    <w:p w:rsidR="00FD748F" w:rsidRPr="00855157" w:rsidRDefault="00FD748F" w:rsidP="00674BA4">
      <w:pPr>
        <w:spacing w:before="0" w:line="240" w:lineRule="auto"/>
        <w:ind w:left="0" w:firstLine="0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3" w:type="dxa"/>
        <w:tblLook w:val="00A0"/>
      </w:tblPr>
      <w:tblGrid>
        <w:gridCol w:w="279"/>
        <w:gridCol w:w="9462"/>
      </w:tblGrid>
      <w:tr w:rsidR="00FD748F" w:rsidRPr="00CB02B8" w:rsidTr="00CB02B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ermStart w:id="69" w:edGrp="everyone" w:colFirst="0" w:colLast="0"/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B02B8">
              <w:rPr>
                <w:rFonts w:ascii="Arial" w:hAnsi="Arial" w:cs="Arial"/>
                <w:sz w:val="18"/>
                <w:szCs w:val="18"/>
              </w:rPr>
              <w:t xml:space="preserve">Przebywam na urlopie bezpłatnym. </w:t>
            </w:r>
          </w:p>
        </w:tc>
      </w:tr>
      <w:permEnd w:id="69"/>
    </w:tbl>
    <w:p w:rsidR="00FD748F" w:rsidRPr="00855157" w:rsidRDefault="00FD748F" w:rsidP="00674BA4">
      <w:pPr>
        <w:spacing w:before="0" w:line="240" w:lineRule="auto"/>
        <w:ind w:left="0" w:firstLine="0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3" w:type="dxa"/>
        <w:tblLook w:val="00A0"/>
      </w:tblPr>
      <w:tblGrid>
        <w:gridCol w:w="279"/>
        <w:gridCol w:w="9462"/>
      </w:tblGrid>
      <w:tr w:rsidR="00FD748F" w:rsidRPr="00CB02B8" w:rsidTr="00CB02B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ermStart w:id="70" w:edGrp="everyone" w:colFirst="0" w:colLast="0"/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B02B8">
              <w:rPr>
                <w:rFonts w:ascii="Arial" w:hAnsi="Arial" w:cs="Arial"/>
                <w:sz w:val="18"/>
                <w:szCs w:val="18"/>
              </w:rPr>
              <w:t>Przebywam na urlopie macierzyńskim/ojcowskim.</w:t>
            </w:r>
          </w:p>
        </w:tc>
      </w:tr>
      <w:permEnd w:id="70"/>
    </w:tbl>
    <w:p w:rsidR="00FD748F" w:rsidRPr="00855157" w:rsidRDefault="00FD748F" w:rsidP="00674BA4">
      <w:pPr>
        <w:spacing w:before="0" w:line="240" w:lineRule="auto"/>
        <w:ind w:left="0" w:firstLine="0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3" w:type="dxa"/>
        <w:tblLook w:val="00A0"/>
      </w:tblPr>
      <w:tblGrid>
        <w:gridCol w:w="279"/>
        <w:gridCol w:w="9462"/>
      </w:tblGrid>
      <w:tr w:rsidR="00FD748F" w:rsidRPr="00CB02B8" w:rsidTr="00CB02B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ermStart w:id="71" w:edGrp="everyone" w:colFirst="0" w:colLast="0"/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B02B8">
              <w:rPr>
                <w:rFonts w:ascii="Arial" w:hAnsi="Arial" w:cs="Arial"/>
                <w:sz w:val="18"/>
                <w:szCs w:val="18"/>
              </w:rPr>
              <w:t xml:space="preserve">Jestem rolnikiem i jest to moje jedyne źródło utrzymania. </w:t>
            </w:r>
          </w:p>
        </w:tc>
      </w:tr>
      <w:permEnd w:id="71"/>
    </w:tbl>
    <w:p w:rsidR="00FD748F" w:rsidRPr="00855157" w:rsidRDefault="00FD748F" w:rsidP="00451C9D">
      <w:pPr>
        <w:spacing w:before="0" w:line="240" w:lineRule="auto"/>
        <w:ind w:left="0" w:firstLine="0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3" w:type="dxa"/>
        <w:tblLook w:val="00A0"/>
      </w:tblPr>
      <w:tblGrid>
        <w:gridCol w:w="279"/>
        <w:gridCol w:w="9462"/>
      </w:tblGrid>
      <w:tr w:rsidR="00FD748F" w:rsidRPr="00CB02B8" w:rsidTr="00CB02B8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ermStart w:id="72" w:edGrp="everyone" w:colFirst="0" w:colLast="0"/>
          </w:p>
        </w:tc>
        <w:tc>
          <w:tcPr>
            <w:tcW w:w="9462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B02B8">
              <w:rPr>
                <w:rFonts w:ascii="Arial" w:hAnsi="Arial" w:cs="Arial"/>
                <w:sz w:val="18"/>
                <w:szCs w:val="18"/>
              </w:rPr>
              <w:t xml:space="preserve">Jestem uczniem szkoły ponadpodstawowej lub studentem (do ukończenia 26 lat). </w:t>
            </w:r>
          </w:p>
        </w:tc>
      </w:tr>
      <w:permEnd w:id="72"/>
    </w:tbl>
    <w:p w:rsidR="00FD748F" w:rsidRPr="00534B95" w:rsidRDefault="00FD748F" w:rsidP="007E2EB8">
      <w:pPr>
        <w:spacing w:line="240" w:lineRule="auto"/>
        <w:rPr>
          <w:rFonts w:ascii="Arial" w:hAnsi="Arial" w:cs="Arial"/>
          <w:sz w:val="18"/>
          <w:szCs w:val="18"/>
        </w:rPr>
      </w:pPr>
    </w:p>
    <w:p w:rsidR="00FD748F" w:rsidRPr="00534B95" w:rsidRDefault="00FD748F" w:rsidP="005D24A9">
      <w:pPr>
        <w:spacing w:before="0" w:line="240" w:lineRule="auto"/>
        <w:rPr>
          <w:rFonts w:ascii="Arial" w:hAnsi="Arial" w:cs="Arial"/>
          <w:b/>
          <w:sz w:val="18"/>
          <w:szCs w:val="18"/>
        </w:rPr>
      </w:pPr>
      <w:r w:rsidRPr="00534B95">
        <w:rPr>
          <w:rFonts w:ascii="Arial" w:hAnsi="Arial" w:cs="Arial"/>
          <w:b/>
          <w:sz w:val="18"/>
          <w:szCs w:val="18"/>
        </w:rPr>
        <w:t>III. DANE  DODATKOWE  DO  ZGŁOSZENIA  DO  UBEZPIECZENIA</w:t>
      </w:r>
    </w:p>
    <w:p w:rsidR="00FD748F" w:rsidRPr="00534B95" w:rsidRDefault="00FD748F" w:rsidP="005D24A9">
      <w:pPr>
        <w:spacing w:after="60" w:line="240" w:lineRule="auto"/>
        <w:ind w:left="227" w:hanging="227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>1. </w:t>
      </w:r>
      <w:r w:rsidRPr="00534B95">
        <w:rPr>
          <w:rFonts w:ascii="Arial" w:hAnsi="Arial" w:cs="Arial"/>
          <w:spacing w:val="-2"/>
          <w:sz w:val="18"/>
          <w:szCs w:val="18"/>
        </w:rPr>
        <w:t>Pomimo podlegania ubezpieczeniu obowiązkowemu wnoszę o objęcie mnie dobrowolnym ubezpieczeniem</w:t>
      </w:r>
      <w:r w:rsidRPr="00534B95">
        <w:rPr>
          <w:rFonts w:ascii="Arial" w:hAnsi="Arial" w:cs="Arial"/>
          <w:sz w:val="18"/>
          <w:szCs w:val="18"/>
        </w:rPr>
        <w:t xml:space="preserve"> społecznym.</w:t>
      </w:r>
    </w:p>
    <w:tbl>
      <w:tblPr>
        <w:tblW w:w="0" w:type="auto"/>
        <w:tblInd w:w="340" w:type="dxa"/>
        <w:tblLook w:val="00A0"/>
      </w:tblPr>
      <w:tblGrid>
        <w:gridCol w:w="277"/>
        <w:gridCol w:w="3069"/>
        <w:gridCol w:w="285"/>
        <w:gridCol w:w="5854"/>
      </w:tblGrid>
      <w:tr w:rsidR="00FD748F" w:rsidRPr="00CB02B8" w:rsidTr="00CB02B8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ermStart w:id="73" w:edGrp="everyone" w:colFirst="0" w:colLast="0"/>
            <w:permStart w:id="74" w:edGrp="everyone" w:colFirst="2" w:colLast="2"/>
          </w:p>
        </w:tc>
        <w:tc>
          <w:tcPr>
            <w:tcW w:w="3069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B02B8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4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B02B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ermEnd w:id="73"/>
    <w:permEnd w:id="74"/>
    <w:p w:rsidR="00FD748F" w:rsidRPr="00534B95" w:rsidRDefault="00FD748F" w:rsidP="005D24A9">
      <w:pPr>
        <w:spacing w:after="60" w:line="240" w:lineRule="auto"/>
        <w:ind w:left="227" w:hanging="227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>2. Czy ma Pan(i) ustalone prawo do emerytury lub renty?</w:t>
      </w:r>
    </w:p>
    <w:tbl>
      <w:tblPr>
        <w:tblW w:w="0" w:type="auto"/>
        <w:tblInd w:w="340" w:type="dxa"/>
        <w:tblLook w:val="00A0"/>
      </w:tblPr>
      <w:tblGrid>
        <w:gridCol w:w="277"/>
        <w:gridCol w:w="3069"/>
        <w:gridCol w:w="285"/>
        <w:gridCol w:w="5854"/>
      </w:tblGrid>
      <w:tr w:rsidR="00FD748F" w:rsidRPr="00CB02B8" w:rsidTr="00CB02B8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ermStart w:id="75" w:edGrp="everyone" w:colFirst="0" w:colLast="0"/>
            <w:permStart w:id="76" w:edGrp="everyone" w:colFirst="2" w:colLast="2"/>
          </w:p>
        </w:tc>
        <w:tc>
          <w:tcPr>
            <w:tcW w:w="3069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B02B8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54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B02B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ermEnd w:id="75"/>
    <w:permEnd w:id="76"/>
    <w:p w:rsidR="00FD748F" w:rsidRPr="00534B95" w:rsidRDefault="00FD748F" w:rsidP="005D24A9">
      <w:pPr>
        <w:spacing w:after="60" w:line="240" w:lineRule="auto"/>
        <w:ind w:left="227" w:hanging="227"/>
        <w:rPr>
          <w:rFonts w:ascii="Arial" w:hAnsi="Arial" w:cs="Arial"/>
          <w:i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>3. </w:t>
      </w:r>
      <w:r w:rsidRPr="00B56338">
        <w:rPr>
          <w:rFonts w:ascii="Arial" w:hAnsi="Arial" w:cs="Arial"/>
          <w:spacing w:val="-4"/>
          <w:sz w:val="18"/>
          <w:szCs w:val="18"/>
        </w:rPr>
        <w:t xml:space="preserve">Czy posiada Pan(i) orzeczenie o niepełnosprawności i w jakim stopniu? </w:t>
      </w:r>
      <w:r w:rsidRPr="00B56338">
        <w:rPr>
          <w:rFonts w:ascii="Arial" w:hAnsi="Arial" w:cs="Arial"/>
          <w:i/>
          <w:spacing w:val="-4"/>
          <w:sz w:val="18"/>
          <w:szCs w:val="18"/>
        </w:rPr>
        <w:t>(wpisać „X” tylko w jednej odpowiedniej kratce)</w:t>
      </w:r>
    </w:p>
    <w:tbl>
      <w:tblPr>
        <w:tblW w:w="0" w:type="auto"/>
        <w:tblInd w:w="340" w:type="dxa"/>
        <w:tblLook w:val="00A0"/>
      </w:tblPr>
      <w:tblGrid>
        <w:gridCol w:w="277"/>
        <w:gridCol w:w="1476"/>
        <w:gridCol w:w="283"/>
        <w:gridCol w:w="952"/>
        <w:gridCol w:w="280"/>
        <w:gridCol w:w="1745"/>
        <w:gridCol w:w="271"/>
        <w:gridCol w:w="4201"/>
      </w:tblGrid>
      <w:tr w:rsidR="00FD748F" w:rsidRPr="00CB02B8" w:rsidTr="00CB02B8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ermStart w:id="77" w:edGrp="everyone" w:colFirst="0" w:colLast="0"/>
            <w:permStart w:id="78" w:edGrp="everyone" w:colFirst="2" w:colLast="2"/>
            <w:permStart w:id="79" w:edGrp="everyone" w:colFirst="4" w:colLast="4"/>
            <w:permStart w:id="80" w:edGrp="everyone" w:colFirst="6" w:colLast="6"/>
          </w:p>
        </w:tc>
        <w:tc>
          <w:tcPr>
            <w:tcW w:w="1476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B02B8">
              <w:rPr>
                <w:rFonts w:ascii="Arial" w:hAnsi="Arial" w:cs="Arial"/>
                <w:sz w:val="18"/>
                <w:szCs w:val="18"/>
              </w:rPr>
              <w:t>nie posiadam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B02B8">
              <w:rPr>
                <w:rFonts w:ascii="Arial" w:hAnsi="Arial" w:cs="Arial"/>
                <w:sz w:val="18"/>
                <w:szCs w:val="18"/>
              </w:rPr>
              <w:t>st. lekki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B02B8">
              <w:rPr>
                <w:rFonts w:ascii="Arial" w:hAnsi="Arial" w:cs="Arial"/>
                <w:sz w:val="18"/>
                <w:szCs w:val="18"/>
              </w:rPr>
              <w:t>st. umiarkowany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1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30" w:after="3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CB02B8">
              <w:rPr>
                <w:rFonts w:ascii="Arial" w:hAnsi="Arial" w:cs="Arial"/>
                <w:sz w:val="18"/>
                <w:szCs w:val="18"/>
              </w:rPr>
              <w:t>st. znaczny wydany do 16 roku życia</w:t>
            </w:r>
          </w:p>
        </w:tc>
      </w:tr>
      <w:permEnd w:id="77"/>
      <w:permEnd w:id="78"/>
      <w:permEnd w:id="79"/>
      <w:permEnd w:id="80"/>
    </w:tbl>
    <w:p w:rsidR="00FD748F" w:rsidRPr="00534B95" w:rsidRDefault="00FD748F" w:rsidP="0044296B">
      <w:pPr>
        <w:spacing w:line="240" w:lineRule="auto"/>
        <w:rPr>
          <w:rFonts w:ascii="Arial" w:hAnsi="Arial" w:cs="Arial"/>
          <w:sz w:val="18"/>
          <w:szCs w:val="18"/>
        </w:rPr>
      </w:pPr>
    </w:p>
    <w:p w:rsidR="00FD748F" w:rsidRPr="00534B95" w:rsidRDefault="00FD748F" w:rsidP="005D24A9">
      <w:pPr>
        <w:spacing w:before="0" w:line="240" w:lineRule="auto"/>
        <w:rPr>
          <w:rFonts w:ascii="Arial" w:hAnsi="Arial" w:cs="Arial"/>
          <w:b/>
          <w:sz w:val="18"/>
          <w:szCs w:val="18"/>
        </w:rPr>
      </w:pPr>
      <w:r w:rsidRPr="00534B95">
        <w:rPr>
          <w:rFonts w:ascii="Arial" w:hAnsi="Arial" w:cs="Arial"/>
          <w:b/>
          <w:sz w:val="18"/>
          <w:szCs w:val="18"/>
        </w:rPr>
        <w:t>IV. DANE  DLA  CELÓW  PRZEKAZANIA  WYNAGRODZENIA</w:t>
      </w:r>
    </w:p>
    <w:p w:rsidR="00FD748F" w:rsidRPr="00534B95" w:rsidRDefault="00FD748F" w:rsidP="007E2EB8">
      <w:pPr>
        <w:spacing w:line="240" w:lineRule="auto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 xml:space="preserve">1. Na rachunek bankowy </w:t>
      </w:r>
      <w:r w:rsidRPr="00534B95">
        <w:rPr>
          <w:rFonts w:ascii="Arial" w:hAnsi="Arial" w:cs="Arial"/>
          <w:i/>
          <w:sz w:val="18"/>
          <w:szCs w:val="18"/>
        </w:rPr>
        <w:t>(podać nazwę odbiorcy, nazwę banku i nr konta)</w:t>
      </w:r>
      <w:r w:rsidRPr="00534B95">
        <w:rPr>
          <w:rFonts w:ascii="Arial" w:hAnsi="Arial" w:cs="Arial"/>
          <w:sz w:val="18"/>
          <w:szCs w:val="18"/>
        </w:rPr>
        <w:t>:</w:t>
      </w:r>
    </w:p>
    <w:p w:rsidR="00FD748F" w:rsidRPr="00534B95" w:rsidRDefault="00FD748F" w:rsidP="0044296B">
      <w:pPr>
        <w:spacing w:line="240" w:lineRule="auto"/>
        <w:ind w:left="511"/>
        <w:rPr>
          <w:rFonts w:ascii="Arial" w:hAnsi="Arial" w:cs="Arial"/>
          <w:sz w:val="18"/>
          <w:szCs w:val="18"/>
        </w:rPr>
      </w:pPr>
      <w:permStart w:id="81" w:edGrp="everyone"/>
      <w:r w:rsidRPr="00534B9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</w:p>
    <w:permEnd w:id="81"/>
    <w:p w:rsidR="00FD748F" w:rsidRPr="001C7835" w:rsidRDefault="00FD748F" w:rsidP="00B56338">
      <w:pPr>
        <w:spacing w:after="60" w:line="240" w:lineRule="auto"/>
        <w:ind w:left="511"/>
        <w:rPr>
          <w:rFonts w:ascii="Arial" w:hAnsi="Arial" w:cs="Arial"/>
          <w:b/>
          <w:sz w:val="20"/>
          <w:szCs w:val="20"/>
        </w:rPr>
      </w:pPr>
      <w:r w:rsidRPr="001C7835">
        <w:rPr>
          <w:rFonts w:ascii="Arial" w:hAnsi="Arial" w:cs="Arial"/>
          <w:b/>
          <w:sz w:val="20"/>
          <w:szCs w:val="20"/>
        </w:rPr>
        <w:t xml:space="preserve">Numer konta </w:t>
      </w:r>
      <w:r w:rsidRPr="001C7835">
        <w:rPr>
          <w:rFonts w:ascii="Arial" w:hAnsi="Arial" w:cs="Arial"/>
          <w:b/>
          <w:i/>
          <w:sz w:val="20"/>
          <w:szCs w:val="20"/>
        </w:rPr>
        <w:t>(koniecznie 26 znaków)</w:t>
      </w:r>
      <w:r w:rsidRPr="001C7835">
        <w:rPr>
          <w:rFonts w:ascii="Arial" w:hAnsi="Arial" w:cs="Arial"/>
          <w:b/>
          <w:sz w:val="20"/>
          <w:szCs w:val="20"/>
        </w:rPr>
        <w:t>:</w:t>
      </w:r>
    </w:p>
    <w:tbl>
      <w:tblPr>
        <w:tblW w:w="9356" w:type="dxa"/>
        <w:tblInd w:w="284" w:type="dxa"/>
        <w:tblCellMar>
          <w:left w:w="28" w:type="dxa"/>
          <w:right w:w="28" w:type="dxa"/>
        </w:tblCellMar>
        <w:tblLook w:val="00A0"/>
      </w:tblPr>
      <w:tblGrid>
        <w:gridCol w:w="253"/>
        <w:gridCol w:w="84"/>
        <w:gridCol w:w="253"/>
        <w:gridCol w:w="190"/>
        <w:gridCol w:w="254"/>
        <w:gridCol w:w="85"/>
        <w:gridCol w:w="254"/>
        <w:gridCol w:w="85"/>
        <w:gridCol w:w="254"/>
        <w:gridCol w:w="85"/>
        <w:gridCol w:w="254"/>
        <w:gridCol w:w="190"/>
        <w:gridCol w:w="254"/>
        <w:gridCol w:w="85"/>
        <w:gridCol w:w="254"/>
        <w:gridCol w:w="85"/>
        <w:gridCol w:w="254"/>
        <w:gridCol w:w="85"/>
        <w:gridCol w:w="254"/>
        <w:gridCol w:w="190"/>
        <w:gridCol w:w="254"/>
        <w:gridCol w:w="85"/>
        <w:gridCol w:w="254"/>
        <w:gridCol w:w="85"/>
        <w:gridCol w:w="254"/>
        <w:gridCol w:w="85"/>
        <w:gridCol w:w="254"/>
        <w:gridCol w:w="190"/>
        <w:gridCol w:w="254"/>
        <w:gridCol w:w="85"/>
        <w:gridCol w:w="254"/>
        <w:gridCol w:w="85"/>
        <w:gridCol w:w="254"/>
        <w:gridCol w:w="85"/>
        <w:gridCol w:w="254"/>
        <w:gridCol w:w="190"/>
        <w:gridCol w:w="254"/>
        <w:gridCol w:w="85"/>
        <w:gridCol w:w="254"/>
        <w:gridCol w:w="85"/>
        <w:gridCol w:w="254"/>
        <w:gridCol w:w="85"/>
        <w:gridCol w:w="254"/>
        <w:gridCol w:w="190"/>
        <w:gridCol w:w="254"/>
        <w:gridCol w:w="85"/>
        <w:gridCol w:w="254"/>
        <w:gridCol w:w="85"/>
        <w:gridCol w:w="254"/>
        <w:gridCol w:w="85"/>
        <w:gridCol w:w="254"/>
      </w:tblGrid>
      <w:tr w:rsidR="00FD748F" w:rsidRPr="00CB02B8" w:rsidTr="00CB02B8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permStart w:id="82" w:edGrp="everyone" w:colFirst="0" w:colLast="0"/>
            <w:permStart w:id="83" w:edGrp="everyone" w:colFirst="2" w:colLast="2"/>
            <w:permStart w:id="84" w:edGrp="everyone" w:colFirst="4" w:colLast="4"/>
            <w:permStart w:id="85" w:edGrp="everyone" w:colFirst="6" w:colLast="6"/>
            <w:permStart w:id="86" w:edGrp="everyone" w:colFirst="8" w:colLast="8"/>
            <w:permStart w:id="87" w:edGrp="everyone" w:colFirst="10" w:colLast="10"/>
            <w:permStart w:id="88" w:edGrp="everyone" w:colFirst="12" w:colLast="12"/>
            <w:permStart w:id="89" w:edGrp="everyone" w:colFirst="14" w:colLast="14"/>
            <w:permStart w:id="90" w:edGrp="everyone" w:colFirst="16" w:colLast="16"/>
            <w:permStart w:id="91" w:edGrp="everyone" w:colFirst="18" w:colLast="18"/>
            <w:permStart w:id="92" w:edGrp="everyone" w:colFirst="20" w:colLast="20"/>
            <w:permStart w:id="93" w:edGrp="everyone" w:colFirst="22" w:colLast="22"/>
            <w:permStart w:id="94" w:edGrp="everyone" w:colFirst="24" w:colLast="24"/>
            <w:permStart w:id="95" w:edGrp="everyone" w:colFirst="26" w:colLast="26"/>
            <w:permStart w:id="96" w:edGrp="everyone" w:colFirst="28" w:colLast="28"/>
            <w:permStart w:id="97" w:edGrp="everyone" w:colFirst="30" w:colLast="30"/>
            <w:permStart w:id="98" w:edGrp="everyone" w:colFirst="32" w:colLast="32"/>
            <w:permStart w:id="99" w:edGrp="everyone" w:colFirst="34" w:colLast="34"/>
            <w:permStart w:id="100" w:edGrp="everyone" w:colFirst="36" w:colLast="36"/>
            <w:permStart w:id="101" w:edGrp="everyone" w:colFirst="38" w:colLast="38"/>
            <w:permStart w:id="102" w:edGrp="everyone" w:colFirst="40" w:colLast="40"/>
            <w:permStart w:id="103" w:edGrp="everyone" w:colFirst="42" w:colLast="42"/>
            <w:permStart w:id="104" w:edGrp="everyone" w:colFirst="44" w:colLast="44"/>
            <w:permStart w:id="105" w:edGrp="everyone" w:colFirst="46" w:colLast="46"/>
            <w:permStart w:id="106" w:edGrp="everyone" w:colFirst="48" w:colLast="48"/>
            <w:permStart w:id="107" w:edGrp="everyone" w:colFirst="50" w:colLast="50"/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8F" w:rsidRPr="00CB02B8" w:rsidRDefault="00FD748F" w:rsidP="00CB02B8">
            <w:pPr>
              <w:spacing w:before="60" w:after="60" w:line="240" w:lineRule="auto"/>
              <w:ind w:left="0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ermEnd w:id="82"/>
    <w:permEnd w:id="83"/>
    <w:permEnd w:id="84"/>
    <w:permEnd w:id="85"/>
    <w:permEnd w:id="86"/>
    <w:permEnd w:id="87"/>
    <w:permEnd w:id="88"/>
    <w:permEnd w:id="89"/>
    <w:permEnd w:id="90"/>
    <w:permEnd w:id="91"/>
    <w:permEnd w:id="92"/>
    <w:permEnd w:id="93"/>
    <w:permEnd w:id="94"/>
    <w:permEnd w:id="95"/>
    <w:permEnd w:id="96"/>
    <w:permEnd w:id="97"/>
    <w:permEnd w:id="98"/>
    <w:permEnd w:id="99"/>
    <w:permEnd w:id="100"/>
    <w:permEnd w:id="101"/>
    <w:permEnd w:id="102"/>
    <w:permEnd w:id="103"/>
    <w:permEnd w:id="104"/>
    <w:permEnd w:id="105"/>
    <w:permEnd w:id="106"/>
    <w:permEnd w:id="107"/>
    <w:p w:rsidR="00FD748F" w:rsidRPr="00534B95" w:rsidRDefault="00FD748F" w:rsidP="00926C09">
      <w:pPr>
        <w:spacing w:before="180" w:line="240" w:lineRule="auto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 xml:space="preserve">2. Pocztą na adres: </w:t>
      </w:r>
      <w:permStart w:id="108" w:edGrp="everyone"/>
      <w:r w:rsidRPr="00534B9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……………..</w:t>
      </w:r>
    </w:p>
    <w:p w:rsidR="00FD748F" w:rsidRPr="00534B95" w:rsidRDefault="00FD748F" w:rsidP="005A0354">
      <w:pPr>
        <w:spacing w:line="240" w:lineRule="auto"/>
        <w:ind w:left="511"/>
        <w:rPr>
          <w:rFonts w:ascii="Arial" w:hAnsi="Arial" w:cs="Arial"/>
          <w:sz w:val="18"/>
          <w:szCs w:val="18"/>
        </w:rPr>
      </w:pPr>
      <w:r w:rsidRPr="00534B9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…………….</w:t>
      </w:r>
    </w:p>
    <w:permEnd w:id="108"/>
    <w:p w:rsidR="00FD748F" w:rsidRPr="00534B95" w:rsidRDefault="00FD748F" w:rsidP="00534B95">
      <w:pPr>
        <w:spacing w:line="240" w:lineRule="auto"/>
        <w:rPr>
          <w:rFonts w:ascii="Arial" w:hAnsi="Arial" w:cs="Arial"/>
          <w:sz w:val="18"/>
          <w:szCs w:val="18"/>
        </w:rPr>
      </w:pPr>
    </w:p>
    <w:p w:rsidR="00FD748F" w:rsidRPr="00534B95" w:rsidRDefault="00FD748F" w:rsidP="00534B95">
      <w:pPr>
        <w:spacing w:before="0" w:line="240" w:lineRule="auto"/>
        <w:ind w:left="0" w:firstLine="0"/>
        <w:jc w:val="both"/>
        <w:rPr>
          <w:rFonts w:ascii="Arial" w:hAnsi="Arial" w:cs="Arial"/>
          <w:b/>
          <w:i/>
          <w:sz w:val="18"/>
          <w:szCs w:val="18"/>
        </w:rPr>
      </w:pPr>
      <w:r w:rsidRPr="00534B95">
        <w:rPr>
          <w:rFonts w:ascii="Arial" w:hAnsi="Arial" w:cs="Arial"/>
          <w:b/>
          <w:i/>
          <w:sz w:val="18"/>
          <w:szCs w:val="18"/>
        </w:rPr>
        <w:t>Oświadczam, że dane zawarte w formularzu są zgodne ze stanem faktycznym i prawnym oraz że o wszelkich zaistniałych zmianach niezwłocznie poinformuję Zleceniodawcę.</w:t>
      </w:r>
    </w:p>
    <w:p w:rsidR="00FD748F" w:rsidRPr="00534B95" w:rsidRDefault="00FD748F" w:rsidP="00534B95">
      <w:pPr>
        <w:spacing w:before="0" w:line="240" w:lineRule="auto"/>
        <w:ind w:left="0" w:firstLine="0"/>
        <w:jc w:val="both"/>
        <w:rPr>
          <w:rFonts w:ascii="Arial" w:hAnsi="Arial" w:cs="Arial"/>
          <w:b/>
          <w:i/>
          <w:sz w:val="18"/>
          <w:szCs w:val="18"/>
        </w:rPr>
      </w:pPr>
      <w:r w:rsidRPr="00534B95">
        <w:rPr>
          <w:rFonts w:ascii="Arial" w:hAnsi="Arial" w:cs="Arial"/>
          <w:b/>
          <w:i/>
          <w:sz w:val="18"/>
          <w:szCs w:val="18"/>
        </w:rPr>
        <w:t>Wyrażam zgodę na przetwarzanie moich danych osobowych dla celów realizacji umowy.</w:t>
      </w:r>
    </w:p>
    <w:p w:rsidR="00FD748F" w:rsidRDefault="00FD748F" w:rsidP="00534B95">
      <w:pPr>
        <w:spacing w:before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</w:p>
    <w:p w:rsidR="00FD748F" w:rsidRPr="00534B95" w:rsidRDefault="00FD748F" w:rsidP="00534B95">
      <w:pPr>
        <w:spacing w:before="0" w:line="240" w:lineRule="auto"/>
        <w:ind w:left="0" w:firstLine="0"/>
        <w:jc w:val="both"/>
        <w:rPr>
          <w:rFonts w:ascii="Arial" w:hAnsi="Arial" w:cs="Arial"/>
          <w:sz w:val="18"/>
          <w:szCs w:val="18"/>
        </w:rPr>
      </w:pPr>
    </w:p>
    <w:p w:rsidR="00FD748F" w:rsidRDefault="00FD748F" w:rsidP="00926C09">
      <w:pPr>
        <w:spacing w:before="0" w:line="240" w:lineRule="auto"/>
        <w:ind w:left="0" w:firstLine="0"/>
        <w:rPr>
          <w:rFonts w:ascii="Arial" w:hAnsi="Arial" w:cs="Arial"/>
          <w:sz w:val="18"/>
          <w:szCs w:val="18"/>
        </w:rPr>
      </w:pPr>
      <w:permStart w:id="109" w:edGrp="everyone"/>
      <w:r>
        <w:rPr>
          <w:rFonts w:ascii="Arial" w:hAnsi="Arial" w:cs="Arial"/>
          <w:sz w:val="18"/>
          <w:szCs w:val="18"/>
        </w:rPr>
        <w:t>……………………………………………………</w:t>
      </w:r>
      <w:permEnd w:id="109"/>
      <w:r>
        <w:rPr>
          <w:rFonts w:ascii="Arial" w:hAnsi="Arial" w:cs="Arial"/>
          <w:sz w:val="18"/>
          <w:szCs w:val="18"/>
        </w:rPr>
        <w:t xml:space="preserve">.                                              </w:t>
      </w:r>
      <w:permStart w:id="110" w:edGrp="everyone"/>
      <w:r>
        <w:rPr>
          <w:rFonts w:ascii="Arial" w:hAnsi="Arial" w:cs="Arial"/>
          <w:sz w:val="18"/>
          <w:szCs w:val="18"/>
        </w:rPr>
        <w:t>…………………………………………………….</w:t>
      </w:r>
      <w:permEnd w:id="110"/>
    </w:p>
    <w:p w:rsidR="00FD748F" w:rsidRPr="00042C46" w:rsidRDefault="00FD748F" w:rsidP="00926C09">
      <w:pPr>
        <w:spacing w:before="0" w:line="240" w:lineRule="auto"/>
        <w:ind w:left="0" w:firstLine="0"/>
        <w:rPr>
          <w:rFonts w:ascii="Arial" w:hAnsi="Arial" w:cs="Arial"/>
          <w:i/>
          <w:sz w:val="18"/>
          <w:szCs w:val="18"/>
        </w:rPr>
      </w:pPr>
      <w:r w:rsidRPr="00042C46">
        <w:rPr>
          <w:rFonts w:ascii="Arial" w:hAnsi="Arial" w:cs="Arial"/>
          <w:i/>
          <w:sz w:val="18"/>
          <w:szCs w:val="18"/>
        </w:rPr>
        <w:t xml:space="preserve">                      Miejscowość, data        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</w:t>
      </w:r>
      <w:r w:rsidRPr="00042C46">
        <w:rPr>
          <w:rFonts w:ascii="Arial" w:hAnsi="Arial" w:cs="Arial"/>
          <w:i/>
          <w:sz w:val="18"/>
          <w:szCs w:val="18"/>
        </w:rPr>
        <w:t xml:space="preserve">      Podpis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:rsidR="00FD748F" w:rsidRPr="00DB3C11" w:rsidRDefault="00FD748F" w:rsidP="0029254B">
      <w:pPr>
        <w:pBdr>
          <w:bottom w:val="single" w:sz="4" w:space="0" w:color="auto"/>
        </w:pBdr>
        <w:spacing w:before="0" w:line="240" w:lineRule="auto"/>
        <w:ind w:left="0" w:firstLine="0"/>
        <w:rPr>
          <w:rFonts w:ascii="Arial" w:hAnsi="Arial" w:cs="Arial"/>
          <w:sz w:val="10"/>
          <w:szCs w:val="10"/>
        </w:rPr>
      </w:pPr>
    </w:p>
    <w:p w:rsidR="00FD748F" w:rsidRDefault="00FD748F" w:rsidP="005D24A9">
      <w:pPr>
        <w:spacing w:before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DC69E3">
        <w:rPr>
          <w:rFonts w:ascii="Arial" w:hAnsi="Arial" w:cs="Arial"/>
          <w:b/>
          <w:sz w:val="24"/>
          <w:szCs w:val="24"/>
        </w:rPr>
        <w:t>Wypełnia GBS</w:t>
      </w:r>
      <w:r w:rsidRPr="00DC69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276970">
        <w:rPr>
          <w:rFonts w:ascii="Arial" w:hAnsi="Arial" w:cs="Arial"/>
          <w:i/>
          <w:sz w:val="24"/>
          <w:szCs w:val="24"/>
        </w:rPr>
        <w:t>tylko w przypadku rachmistrza zakwalifikowanego jako rezerwowy</w:t>
      </w:r>
    </w:p>
    <w:p w:rsidR="00FD748F" w:rsidRDefault="00FD748F" w:rsidP="005D24A9">
      <w:pPr>
        <w:spacing w:before="0"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FD748F" w:rsidRDefault="00FD748F" w:rsidP="005D24A9">
      <w:pPr>
        <w:spacing w:before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DC69E3">
        <w:rPr>
          <w:rFonts w:ascii="Arial" w:hAnsi="Arial" w:cs="Arial"/>
          <w:sz w:val="24"/>
          <w:szCs w:val="24"/>
        </w:rPr>
        <w:t xml:space="preserve"> </w:t>
      </w:r>
      <w:permStart w:id="111" w:edGrp="everyone"/>
      <w:r>
        <w:rPr>
          <w:rFonts w:ascii="Arial" w:hAnsi="Arial" w:cs="Arial"/>
          <w:sz w:val="24"/>
          <w:szCs w:val="24"/>
        </w:rPr>
        <w:t>………………………………………...</w:t>
      </w:r>
    </w:p>
    <w:permEnd w:id="111"/>
    <w:p w:rsidR="00FD748F" w:rsidRPr="00DC69E3" w:rsidRDefault="00FD748F" w:rsidP="005D24A9">
      <w:pPr>
        <w:spacing w:before="0" w:line="240" w:lineRule="auto"/>
        <w:ind w:left="0"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wpisać</w:t>
      </w:r>
      <w:r w:rsidRPr="00DC69E3">
        <w:rPr>
          <w:rFonts w:ascii="Arial" w:hAnsi="Arial" w:cs="Arial"/>
          <w:sz w:val="20"/>
          <w:szCs w:val="20"/>
        </w:rPr>
        <w:t xml:space="preserve"> </w:t>
      </w:r>
      <w:r w:rsidRPr="00276970">
        <w:rPr>
          <w:rFonts w:ascii="Arial" w:hAnsi="Arial" w:cs="Arial"/>
          <w:b/>
          <w:i/>
          <w:sz w:val="20"/>
          <w:szCs w:val="20"/>
        </w:rPr>
        <w:t>REZERWA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FD748F" w:rsidRPr="00DC69E3" w:rsidSect="00817D7E">
      <w:footerReference w:type="even" r:id="rId6"/>
      <w:footerReference w:type="default" r:id="rId7"/>
      <w:pgSz w:w="11906" w:h="16838"/>
      <w:pgMar w:top="719" w:right="1134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48F" w:rsidRDefault="00FD748F">
      <w:r>
        <w:separator/>
      </w:r>
    </w:p>
  </w:endnote>
  <w:endnote w:type="continuationSeparator" w:id="0">
    <w:p w:rsidR="00FD748F" w:rsidRDefault="00FD7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8F" w:rsidRDefault="00FD748F" w:rsidP="00A53C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748F" w:rsidRDefault="00FD748F" w:rsidP="00817D7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8F" w:rsidRDefault="00FD748F" w:rsidP="00A53C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D748F" w:rsidRDefault="00FD748F" w:rsidP="00817D7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48F" w:rsidRDefault="00FD748F">
      <w:r>
        <w:separator/>
      </w:r>
    </w:p>
  </w:footnote>
  <w:footnote w:type="continuationSeparator" w:id="0">
    <w:p w:rsidR="00FD748F" w:rsidRDefault="00FD7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EE6"/>
    <w:rsid w:val="00042C46"/>
    <w:rsid w:val="000A6BAA"/>
    <w:rsid w:val="000C2405"/>
    <w:rsid w:val="000C7D1E"/>
    <w:rsid w:val="000D4182"/>
    <w:rsid w:val="000E2576"/>
    <w:rsid w:val="000F4E6C"/>
    <w:rsid w:val="00115AA8"/>
    <w:rsid w:val="001603D5"/>
    <w:rsid w:val="001707DC"/>
    <w:rsid w:val="0017764D"/>
    <w:rsid w:val="00184E30"/>
    <w:rsid w:val="00194991"/>
    <w:rsid w:val="001C7835"/>
    <w:rsid w:val="001F2CFB"/>
    <w:rsid w:val="002047F3"/>
    <w:rsid w:val="00232D17"/>
    <w:rsid w:val="00276970"/>
    <w:rsid w:val="002812B2"/>
    <w:rsid w:val="0029254B"/>
    <w:rsid w:val="00304FB5"/>
    <w:rsid w:val="00393C22"/>
    <w:rsid w:val="003D0D0D"/>
    <w:rsid w:val="003E74CA"/>
    <w:rsid w:val="003F5B5C"/>
    <w:rsid w:val="003F6CA4"/>
    <w:rsid w:val="0044296B"/>
    <w:rsid w:val="00451C9D"/>
    <w:rsid w:val="004A5158"/>
    <w:rsid w:val="004B4CED"/>
    <w:rsid w:val="004D61BC"/>
    <w:rsid w:val="00534B95"/>
    <w:rsid w:val="00571335"/>
    <w:rsid w:val="00572C39"/>
    <w:rsid w:val="00591604"/>
    <w:rsid w:val="00595CD1"/>
    <w:rsid w:val="005A0354"/>
    <w:rsid w:val="005D24A9"/>
    <w:rsid w:val="005E5DAE"/>
    <w:rsid w:val="005F1CF7"/>
    <w:rsid w:val="00616343"/>
    <w:rsid w:val="006254D3"/>
    <w:rsid w:val="00651178"/>
    <w:rsid w:val="00674BA4"/>
    <w:rsid w:val="00675ABF"/>
    <w:rsid w:val="006848F9"/>
    <w:rsid w:val="00693C7F"/>
    <w:rsid w:val="006F6991"/>
    <w:rsid w:val="0071456F"/>
    <w:rsid w:val="007273F3"/>
    <w:rsid w:val="007A285C"/>
    <w:rsid w:val="007D221A"/>
    <w:rsid w:val="007E194D"/>
    <w:rsid w:val="007E2EB8"/>
    <w:rsid w:val="007F5072"/>
    <w:rsid w:val="00817D7E"/>
    <w:rsid w:val="00855157"/>
    <w:rsid w:val="008606EF"/>
    <w:rsid w:val="008970E1"/>
    <w:rsid w:val="008E239D"/>
    <w:rsid w:val="00926C09"/>
    <w:rsid w:val="0098623B"/>
    <w:rsid w:val="009A0E29"/>
    <w:rsid w:val="009E7EE5"/>
    <w:rsid w:val="00A14892"/>
    <w:rsid w:val="00A23E19"/>
    <w:rsid w:val="00A53CD0"/>
    <w:rsid w:val="00A671B3"/>
    <w:rsid w:val="00B56338"/>
    <w:rsid w:val="00B81976"/>
    <w:rsid w:val="00B91E58"/>
    <w:rsid w:val="00B927E8"/>
    <w:rsid w:val="00BA3D85"/>
    <w:rsid w:val="00BB1E62"/>
    <w:rsid w:val="00BC0ABD"/>
    <w:rsid w:val="00BF2583"/>
    <w:rsid w:val="00CB02B8"/>
    <w:rsid w:val="00CE2ABB"/>
    <w:rsid w:val="00CF1CE3"/>
    <w:rsid w:val="00D145F2"/>
    <w:rsid w:val="00D146A9"/>
    <w:rsid w:val="00D409FC"/>
    <w:rsid w:val="00D64659"/>
    <w:rsid w:val="00DA3F37"/>
    <w:rsid w:val="00DB3C11"/>
    <w:rsid w:val="00DC69E3"/>
    <w:rsid w:val="00E05A97"/>
    <w:rsid w:val="00E12ED9"/>
    <w:rsid w:val="00E16B5E"/>
    <w:rsid w:val="00E344AF"/>
    <w:rsid w:val="00EB5B6D"/>
    <w:rsid w:val="00EC2750"/>
    <w:rsid w:val="00EC7EE6"/>
    <w:rsid w:val="00ED3B81"/>
    <w:rsid w:val="00F0006C"/>
    <w:rsid w:val="00F376BF"/>
    <w:rsid w:val="00F44FC3"/>
    <w:rsid w:val="00F87BB8"/>
    <w:rsid w:val="00FD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81"/>
    <w:pPr>
      <w:spacing w:before="120" w:line="174" w:lineRule="exact"/>
      <w:ind w:left="284" w:hanging="284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7EE6"/>
    <w:pPr>
      <w:ind w:left="720"/>
      <w:contextualSpacing/>
    </w:pPr>
  </w:style>
  <w:style w:type="table" w:styleId="TableGrid">
    <w:name w:val="Table Grid"/>
    <w:basedOn w:val="TableNormal"/>
    <w:uiPriority w:val="99"/>
    <w:rsid w:val="000F4E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17D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2B2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817D7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A0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4182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733</Words>
  <Characters>4399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dla osoby ubiegającej się o zatrudnienie</dc:title>
  <dc:subject/>
  <dc:creator>Kloz Małgorzata</dc:creator>
  <cp:keywords/>
  <dc:description/>
  <cp:lastModifiedBy>soawe</cp:lastModifiedBy>
  <cp:revision>2</cp:revision>
  <cp:lastPrinted>2010-12-09T14:06:00Z</cp:lastPrinted>
  <dcterms:created xsi:type="dcterms:W3CDTF">2010-12-10T09:53:00Z</dcterms:created>
  <dcterms:modified xsi:type="dcterms:W3CDTF">2010-12-10T09:53:00Z</dcterms:modified>
</cp:coreProperties>
</file>